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3E" w:rsidRDefault="00A81D3E" w:rsidP="007F2F2A">
      <w:pPr>
        <w:pStyle w:val="FiBLstandard"/>
        <w:rPr>
          <w:rFonts w:ascii="Gill Sans MT" w:hAnsi="Gill Sans MT"/>
        </w:rPr>
        <w:sectPr w:rsidR="00A81D3E" w:rsidSect="005A4956">
          <w:headerReference w:type="default" r:id="rId11"/>
          <w:footerReference w:type="default" r:id="rId12"/>
          <w:type w:val="continuous"/>
          <w:pgSz w:w="11906" w:h="16838"/>
          <w:pgMar w:top="1701" w:right="1701" w:bottom="2075" w:left="1701" w:header="1134" w:footer="1134" w:gutter="0"/>
          <w:cols w:space="708"/>
          <w:docGrid w:linePitch="360"/>
        </w:sectPr>
      </w:pPr>
    </w:p>
    <w:p w:rsidR="00296059" w:rsidRDefault="00E2143D">
      <w:pPr>
        <w:pStyle w:val="FiBLuntertitel13"/>
        <w:rPr>
          <w:sz w:val="4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218AB4" wp14:editId="7B2923FC">
            <wp:simplePos x="0" y="0"/>
            <wp:positionH relativeFrom="margin">
              <wp:align>right</wp:align>
            </wp:positionH>
            <wp:positionV relativeFrom="paragraph">
              <wp:posOffset>279400</wp:posOffset>
            </wp:positionV>
            <wp:extent cx="1704340" cy="12287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59" w:rsidRDefault="00E2143D">
      <w:pPr>
        <w:pStyle w:val="FiBLuntertitel13"/>
        <w:rPr>
          <w:sz w:val="40"/>
          <w:szCs w:val="50"/>
        </w:rPr>
      </w:pPr>
      <w:r w:rsidRPr="00DE1FD9">
        <w:rPr>
          <w:sz w:val="40"/>
          <w:szCs w:val="50"/>
        </w:rPr>
        <w:t xml:space="preserve">Descrizione dell'evento </w:t>
      </w:r>
    </w:p>
    <w:p w:rsidR="00296059" w:rsidRDefault="00E2143D">
      <w:pPr>
        <w:pStyle w:val="FiBLuntertitel13"/>
      </w:pPr>
      <w:r w:rsidRPr="00DE1FD9">
        <w:rPr>
          <w:sz w:val="40"/>
          <w:szCs w:val="50"/>
        </w:rPr>
        <w:t xml:space="preserve">Better Gardens - </w:t>
      </w:r>
      <w:r>
        <w:rPr>
          <w:sz w:val="40"/>
          <w:szCs w:val="50"/>
        </w:rPr>
        <w:t>Workshop</w:t>
      </w:r>
    </w:p>
    <w:p w:rsidR="00506742" w:rsidRDefault="00506742" w:rsidP="00695811">
      <w:pPr>
        <w:pStyle w:val="FiBLstandard"/>
      </w:pPr>
    </w:p>
    <w:p w:rsidR="00296059" w:rsidRDefault="00E2143D">
      <w:pPr>
        <w:pStyle w:val="FiBLberschrift1"/>
      </w:pPr>
      <w:r>
        <w:t>Descrizione</w:t>
      </w:r>
    </w:p>
    <w:p w:rsidR="00296059" w:rsidRPr="00BD6FBF" w:rsidRDefault="00E2143D">
      <w:pPr>
        <w:pStyle w:val="FiBLstandard"/>
        <w:rPr>
          <w:lang w:val="es-ES"/>
        </w:rPr>
      </w:pPr>
      <w:proofErr w:type="spellStart"/>
      <w:r w:rsidRPr="00BD6FBF">
        <w:rPr>
          <w:lang w:val="es-ES"/>
        </w:rPr>
        <w:t>Volete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contribuire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alla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biodiversità</w:t>
      </w:r>
      <w:proofErr w:type="spellEnd"/>
      <w:r w:rsidRPr="00BD6FBF">
        <w:rPr>
          <w:lang w:val="es-ES"/>
        </w:rPr>
        <w:t xml:space="preserve"> e </w:t>
      </w:r>
      <w:proofErr w:type="spellStart"/>
      <w:r w:rsidRPr="00BD6FBF">
        <w:rPr>
          <w:lang w:val="es-ES"/>
        </w:rPr>
        <w:t>alla</w:t>
      </w:r>
      <w:proofErr w:type="spellEnd"/>
      <w:r w:rsidRPr="00BD6FBF">
        <w:rPr>
          <w:lang w:val="es-ES"/>
        </w:rPr>
        <w:t xml:space="preserve"> salute del </w:t>
      </w:r>
      <w:proofErr w:type="spellStart"/>
      <w:r w:rsidRPr="00BD6FBF">
        <w:rPr>
          <w:lang w:val="es-ES"/>
        </w:rPr>
        <w:t>suolo</w:t>
      </w:r>
      <w:proofErr w:type="spellEnd"/>
      <w:r w:rsidRPr="00BD6FBF">
        <w:rPr>
          <w:lang w:val="es-ES"/>
        </w:rPr>
        <w:t xml:space="preserve"> in </w:t>
      </w:r>
      <w:proofErr w:type="spellStart"/>
      <w:r w:rsidRPr="00BD6FBF">
        <w:rPr>
          <w:lang w:val="es-ES"/>
        </w:rPr>
        <w:t>città</w:t>
      </w:r>
      <w:proofErr w:type="spellEnd"/>
      <w:r w:rsidRPr="00BD6FBF">
        <w:rPr>
          <w:lang w:val="es-ES"/>
        </w:rPr>
        <w:t xml:space="preserve">? È </w:t>
      </w:r>
      <w:proofErr w:type="spellStart"/>
      <w:r w:rsidRPr="00BD6FBF">
        <w:rPr>
          <w:lang w:val="es-ES"/>
        </w:rPr>
        <w:t>fantastico</w:t>
      </w:r>
      <w:proofErr w:type="spellEnd"/>
      <w:r w:rsidRPr="00BD6FBF">
        <w:rPr>
          <w:lang w:val="es-ES"/>
        </w:rPr>
        <w:t xml:space="preserve">! Durante </w:t>
      </w:r>
      <w:proofErr w:type="spellStart"/>
      <w:r w:rsidRPr="00BD6FBF">
        <w:rPr>
          <w:lang w:val="es-ES"/>
        </w:rPr>
        <w:t>questa</w:t>
      </w:r>
      <w:proofErr w:type="spellEnd"/>
      <w:r w:rsidRPr="00BD6FBF">
        <w:rPr>
          <w:lang w:val="es-ES"/>
        </w:rPr>
        <w:t xml:space="preserve"> visita </w:t>
      </w:r>
      <w:proofErr w:type="spellStart"/>
      <w:r w:rsidRPr="00BD6FBF">
        <w:rPr>
          <w:lang w:val="es-ES"/>
        </w:rPr>
        <w:t>guidata</w:t>
      </w:r>
      <w:proofErr w:type="spellEnd"/>
      <w:r w:rsidRPr="00BD6FBF">
        <w:rPr>
          <w:lang w:val="es-ES"/>
        </w:rPr>
        <w:t xml:space="preserve"> al </w:t>
      </w:r>
      <w:proofErr w:type="spellStart"/>
      <w:r w:rsidRPr="00BD6FBF">
        <w:rPr>
          <w:lang w:val="es-ES"/>
        </w:rPr>
        <w:t>giardino</w:t>
      </w:r>
      <w:proofErr w:type="spellEnd"/>
      <w:r w:rsidRPr="00BD6FBF">
        <w:rPr>
          <w:lang w:val="es-ES"/>
        </w:rPr>
        <w:t xml:space="preserve">, </w:t>
      </w:r>
      <w:proofErr w:type="spellStart"/>
      <w:r w:rsidRPr="00BD6FBF">
        <w:rPr>
          <w:lang w:val="es-ES"/>
        </w:rPr>
        <w:t>scoprirete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aspetti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delle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pratiche</w:t>
      </w:r>
      <w:proofErr w:type="spellEnd"/>
      <w:r w:rsidRPr="00BD6FBF">
        <w:rPr>
          <w:lang w:val="es-ES"/>
        </w:rPr>
        <w:t xml:space="preserve"> di </w:t>
      </w:r>
      <w:proofErr w:type="spellStart"/>
      <w:r w:rsidRPr="00BD6FBF">
        <w:rPr>
          <w:lang w:val="es-ES"/>
        </w:rPr>
        <w:t>giardinaggio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rispettose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degli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animali</w:t>
      </w:r>
      <w:proofErr w:type="spellEnd"/>
      <w:r w:rsidRPr="00BD6FBF">
        <w:rPr>
          <w:lang w:val="es-ES"/>
        </w:rPr>
        <w:t xml:space="preserve"> e del </w:t>
      </w:r>
      <w:proofErr w:type="spellStart"/>
      <w:r w:rsidRPr="00BD6FBF">
        <w:rPr>
          <w:lang w:val="es-ES"/>
        </w:rPr>
        <w:t>suolo</w:t>
      </w:r>
      <w:proofErr w:type="spellEnd"/>
      <w:r w:rsidRPr="00BD6FBF">
        <w:rPr>
          <w:lang w:val="es-ES"/>
        </w:rPr>
        <w:t xml:space="preserve"> e </w:t>
      </w:r>
      <w:proofErr w:type="spellStart"/>
      <w:r w:rsidRPr="00BD6FBF">
        <w:rPr>
          <w:lang w:val="es-ES"/>
        </w:rPr>
        <w:t>conoscerete</w:t>
      </w:r>
      <w:proofErr w:type="spellEnd"/>
      <w:r w:rsidRPr="00BD6FBF">
        <w:rPr>
          <w:lang w:val="es-ES"/>
        </w:rPr>
        <w:t xml:space="preserve"> i </w:t>
      </w:r>
      <w:proofErr w:type="spellStart"/>
      <w:r w:rsidRPr="00BD6FBF">
        <w:rPr>
          <w:lang w:val="es-ES"/>
        </w:rPr>
        <w:t>risultati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selezionati</w:t>
      </w:r>
      <w:proofErr w:type="spellEnd"/>
      <w:r w:rsidRPr="00BD6FBF">
        <w:rPr>
          <w:lang w:val="es-ES"/>
        </w:rPr>
        <w:t xml:space="preserve"> del</w:t>
      </w:r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progetto</w:t>
      </w:r>
      <w:proofErr w:type="spellEnd"/>
      <w:r w:rsidRPr="00BD6FBF">
        <w:rPr>
          <w:lang w:val="es-ES"/>
        </w:rPr>
        <w:t xml:space="preserve"> di </w:t>
      </w:r>
      <w:proofErr w:type="spellStart"/>
      <w:r w:rsidRPr="00BD6FBF">
        <w:rPr>
          <w:lang w:val="es-ES"/>
        </w:rPr>
        <w:t>ricerca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quadriennale</w:t>
      </w:r>
      <w:proofErr w:type="spellEnd"/>
      <w:r w:rsidRPr="00BD6FBF">
        <w:rPr>
          <w:lang w:val="es-ES"/>
        </w:rPr>
        <w:t xml:space="preserve"> "</w:t>
      </w:r>
      <w:proofErr w:type="spellStart"/>
      <w:r w:rsidRPr="00BD6FBF">
        <w:rPr>
          <w:lang w:val="es-ES"/>
        </w:rPr>
        <w:t>Better</w:t>
      </w:r>
      <w:r>
        <w:rPr>
          <w:lang w:val="es-ES"/>
        </w:rPr>
        <w:t>^</w:t>
      </w:r>
      <w:r w:rsidRPr="00BD6FBF">
        <w:rPr>
          <w:lang w:val="es-ES"/>
        </w:rPr>
        <w:t>Gardens</w:t>
      </w:r>
      <w:proofErr w:type="spellEnd"/>
      <w:r w:rsidRPr="00BD6FBF">
        <w:rPr>
          <w:lang w:val="es-ES"/>
        </w:rPr>
        <w:t xml:space="preserve">". </w:t>
      </w:r>
      <w:proofErr w:type="spellStart"/>
      <w:r w:rsidRPr="00BD6FBF">
        <w:rPr>
          <w:lang w:val="es-ES"/>
        </w:rPr>
        <w:t>Imparerete</w:t>
      </w:r>
      <w:proofErr w:type="spellEnd"/>
      <w:r w:rsidRPr="00BD6FBF">
        <w:rPr>
          <w:lang w:val="es-ES"/>
        </w:rPr>
        <w:t xml:space="preserve"> </w:t>
      </w:r>
      <w:proofErr w:type="gramStart"/>
      <w:r w:rsidRPr="00BD6FBF">
        <w:rPr>
          <w:lang w:val="es-ES"/>
        </w:rPr>
        <w:t>anche</w:t>
      </w:r>
      <w:proofErr w:type="gramEnd"/>
      <w:r w:rsidRPr="00BD6FBF">
        <w:rPr>
          <w:lang w:val="es-ES"/>
        </w:rPr>
        <w:t xml:space="preserve"> un </w:t>
      </w:r>
      <w:proofErr w:type="spellStart"/>
      <w:r w:rsidRPr="00BD6FBF">
        <w:rPr>
          <w:lang w:val="es-ES"/>
        </w:rPr>
        <w:t>metodo</w:t>
      </w:r>
      <w:proofErr w:type="spellEnd"/>
      <w:r w:rsidRPr="00BD6FBF">
        <w:rPr>
          <w:lang w:val="es-ES"/>
        </w:rPr>
        <w:t xml:space="preserve"> di </w:t>
      </w:r>
      <w:proofErr w:type="spellStart"/>
      <w:r w:rsidRPr="00BD6FBF">
        <w:rPr>
          <w:lang w:val="es-ES"/>
        </w:rPr>
        <w:t>valutazione</w:t>
      </w:r>
      <w:proofErr w:type="spellEnd"/>
      <w:r w:rsidRPr="00BD6FBF">
        <w:rPr>
          <w:lang w:val="es-ES"/>
        </w:rPr>
        <w:t xml:space="preserve"> del </w:t>
      </w:r>
      <w:proofErr w:type="spellStart"/>
      <w:r w:rsidRPr="00BD6FBF">
        <w:rPr>
          <w:lang w:val="es-ES"/>
        </w:rPr>
        <w:t>suolo</w:t>
      </w:r>
      <w:proofErr w:type="spellEnd"/>
      <w:r w:rsidRPr="00BD6FBF">
        <w:rPr>
          <w:lang w:val="es-ES"/>
        </w:rPr>
        <w:t xml:space="preserve"> e come </w:t>
      </w:r>
      <w:proofErr w:type="spellStart"/>
      <w:r w:rsidRPr="00BD6FBF">
        <w:rPr>
          <w:lang w:val="es-ES"/>
        </w:rPr>
        <w:t>mantenerne</w:t>
      </w:r>
      <w:proofErr w:type="spellEnd"/>
      <w:r w:rsidRPr="00BD6FBF">
        <w:rPr>
          <w:lang w:val="es-ES"/>
        </w:rPr>
        <w:t xml:space="preserve"> la </w:t>
      </w:r>
      <w:proofErr w:type="spellStart"/>
      <w:r w:rsidRPr="00BD6FBF">
        <w:rPr>
          <w:lang w:val="es-ES"/>
        </w:rPr>
        <w:t>fertilità</w:t>
      </w:r>
      <w:proofErr w:type="spellEnd"/>
      <w:r w:rsidRPr="00BD6FBF">
        <w:rPr>
          <w:lang w:val="es-ES"/>
        </w:rPr>
        <w:t xml:space="preserve">. Durante la visita </w:t>
      </w:r>
      <w:proofErr w:type="spellStart"/>
      <w:r w:rsidRPr="00BD6FBF">
        <w:rPr>
          <w:lang w:val="es-ES"/>
        </w:rPr>
        <w:t>verranno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svelati</w:t>
      </w:r>
      <w:proofErr w:type="spellEnd"/>
      <w:r w:rsidRPr="00BD6FBF">
        <w:rPr>
          <w:lang w:val="es-ES"/>
        </w:rPr>
        <w:t xml:space="preserve"> i </w:t>
      </w:r>
      <w:proofErr w:type="spellStart"/>
      <w:r w:rsidRPr="00BD6FBF">
        <w:rPr>
          <w:lang w:val="es-ES"/>
        </w:rPr>
        <w:t>consigli</w:t>
      </w:r>
      <w:proofErr w:type="spellEnd"/>
      <w:r w:rsidRPr="00BD6FBF">
        <w:rPr>
          <w:lang w:val="es-ES"/>
        </w:rPr>
        <w:t xml:space="preserve"> su come </w:t>
      </w:r>
      <w:proofErr w:type="spellStart"/>
      <w:r w:rsidRPr="00BD6FBF">
        <w:rPr>
          <w:lang w:val="es-ES"/>
        </w:rPr>
        <w:t>promuovere</w:t>
      </w:r>
      <w:proofErr w:type="spellEnd"/>
      <w:r w:rsidRPr="00BD6FBF">
        <w:rPr>
          <w:lang w:val="es-ES"/>
        </w:rPr>
        <w:t xml:space="preserve"> la </w:t>
      </w:r>
      <w:proofErr w:type="spellStart"/>
      <w:r w:rsidRPr="00BD6FBF">
        <w:rPr>
          <w:lang w:val="es-ES"/>
        </w:rPr>
        <w:t>biodiversità</w:t>
      </w:r>
      <w:proofErr w:type="spellEnd"/>
      <w:r w:rsidRPr="00BD6FBF">
        <w:rPr>
          <w:lang w:val="es-ES"/>
        </w:rPr>
        <w:t xml:space="preserve"> e aumentare la </w:t>
      </w:r>
      <w:proofErr w:type="spellStart"/>
      <w:r w:rsidRPr="00BD6FBF">
        <w:rPr>
          <w:lang w:val="es-ES"/>
        </w:rPr>
        <w:t>qualità</w:t>
      </w:r>
      <w:proofErr w:type="spellEnd"/>
      <w:r w:rsidRPr="00BD6FBF">
        <w:rPr>
          <w:lang w:val="es-ES"/>
        </w:rPr>
        <w:t xml:space="preserve"> del </w:t>
      </w:r>
      <w:proofErr w:type="spellStart"/>
      <w:r w:rsidRPr="00BD6FBF">
        <w:rPr>
          <w:lang w:val="es-ES"/>
        </w:rPr>
        <w:t>soggiorno</w:t>
      </w:r>
      <w:proofErr w:type="spellEnd"/>
      <w:r w:rsidRPr="00BD6FBF">
        <w:rPr>
          <w:lang w:val="es-ES"/>
        </w:rPr>
        <w:t xml:space="preserve"> in </w:t>
      </w:r>
      <w:proofErr w:type="spellStart"/>
      <w:r w:rsidRPr="00BD6FBF">
        <w:rPr>
          <w:lang w:val="es-ES"/>
        </w:rPr>
        <w:t>giardino</w:t>
      </w:r>
      <w:proofErr w:type="spellEnd"/>
      <w:r w:rsidRPr="00BD6FBF">
        <w:rPr>
          <w:lang w:val="es-ES"/>
        </w:rPr>
        <w:t xml:space="preserve">. </w:t>
      </w:r>
    </w:p>
    <w:p w:rsidR="00296059" w:rsidRDefault="00E2143D">
      <w:pPr>
        <w:pStyle w:val="FiBLstandard"/>
      </w:pPr>
      <w:r w:rsidRPr="00BD6FBF">
        <w:rPr>
          <w:lang w:val="es-ES"/>
        </w:rPr>
        <w:t xml:space="preserve">La visita al </w:t>
      </w:r>
      <w:proofErr w:type="spellStart"/>
      <w:r w:rsidRPr="00BD6FBF">
        <w:rPr>
          <w:lang w:val="es-ES"/>
        </w:rPr>
        <w:t>giardino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sarà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guidata</w:t>
      </w:r>
      <w:proofErr w:type="spellEnd"/>
      <w:r w:rsidRPr="00BD6FBF">
        <w:rPr>
          <w:lang w:val="es-ES"/>
        </w:rPr>
        <w:t xml:space="preserve"> da un </w:t>
      </w:r>
      <w:proofErr w:type="spellStart"/>
      <w:r w:rsidRPr="00BD6FBF">
        <w:rPr>
          <w:lang w:val="es-ES"/>
        </w:rPr>
        <w:t>team</w:t>
      </w:r>
      <w:proofErr w:type="spellEnd"/>
      <w:r w:rsidRPr="00BD6FBF">
        <w:rPr>
          <w:lang w:val="es-ES"/>
        </w:rPr>
        <w:t xml:space="preserve"> di </w:t>
      </w:r>
      <w:r w:rsidRPr="00BD6FBF">
        <w:rPr>
          <w:highlight w:val="yellow"/>
          <w:lang w:val="es-ES"/>
        </w:rPr>
        <w:t xml:space="preserve">XXXX. </w:t>
      </w:r>
      <w:proofErr w:type="spellStart"/>
      <w:r>
        <w:t>Racconteranno</w:t>
      </w:r>
      <w:proofErr w:type="spellEnd"/>
      <w:r>
        <w:t xml:space="preserve"> i </w:t>
      </w:r>
      <w:proofErr w:type="spellStart"/>
      <w:r>
        <w:t>risultati</w:t>
      </w:r>
      <w:proofErr w:type="spellEnd"/>
      <w:r>
        <w:t xml:space="preserve"> più interessanti del progetto di ri</w:t>
      </w:r>
      <w:bookmarkStart w:id="0" w:name="_GoBack"/>
      <w:bookmarkEnd w:id="0"/>
      <w:r>
        <w:t>cerca Better Gardens.</w:t>
      </w:r>
    </w:p>
    <w:p w:rsidR="00296059" w:rsidRDefault="00E2143D">
      <w:pPr>
        <w:pStyle w:val="FiBLberschrift1"/>
      </w:pPr>
      <w:r>
        <w:t>Obiettivi</w:t>
      </w:r>
    </w:p>
    <w:p w:rsidR="00296059" w:rsidRPr="00BD6FBF" w:rsidRDefault="00E2143D">
      <w:pPr>
        <w:pStyle w:val="FiBLaufzhlungszeichen3"/>
        <w:rPr>
          <w:lang w:val="es-ES"/>
        </w:rPr>
      </w:pPr>
      <w:proofErr w:type="spellStart"/>
      <w:r w:rsidRPr="00BD6FBF">
        <w:rPr>
          <w:lang w:val="es-ES"/>
        </w:rPr>
        <w:t>Promuovere</w:t>
      </w:r>
      <w:proofErr w:type="spellEnd"/>
      <w:r w:rsidRPr="00BD6FBF">
        <w:rPr>
          <w:lang w:val="es-ES"/>
        </w:rPr>
        <w:t xml:space="preserve"> lo </w:t>
      </w:r>
      <w:proofErr w:type="spellStart"/>
      <w:r w:rsidRPr="00BD6FBF">
        <w:rPr>
          <w:lang w:val="es-ES"/>
        </w:rPr>
        <w:t>scambio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tra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giardinieri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amatoriali</w:t>
      </w:r>
      <w:proofErr w:type="spellEnd"/>
      <w:r w:rsidRPr="00BD6FBF">
        <w:rPr>
          <w:lang w:val="es-ES"/>
        </w:rPr>
        <w:t xml:space="preserve">, </w:t>
      </w:r>
      <w:proofErr w:type="spellStart"/>
      <w:r w:rsidRPr="00BD6FBF">
        <w:rPr>
          <w:lang w:val="es-ES"/>
        </w:rPr>
        <w:t>ricerca</w:t>
      </w:r>
      <w:proofErr w:type="spellEnd"/>
      <w:r w:rsidRPr="00BD6FBF">
        <w:rPr>
          <w:lang w:val="es-ES"/>
        </w:rPr>
        <w:t xml:space="preserve"> e </w:t>
      </w:r>
      <w:proofErr w:type="spellStart"/>
      <w:r w:rsidRPr="00BD6FBF">
        <w:rPr>
          <w:lang w:val="es-ES"/>
        </w:rPr>
        <w:t>amministrazione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comunale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sulle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pratic</w:t>
      </w:r>
      <w:r w:rsidRPr="00BD6FBF">
        <w:rPr>
          <w:lang w:val="es-ES"/>
        </w:rPr>
        <w:t>he</w:t>
      </w:r>
      <w:proofErr w:type="spellEnd"/>
      <w:r w:rsidRPr="00BD6FBF">
        <w:rPr>
          <w:lang w:val="es-ES"/>
        </w:rPr>
        <w:t xml:space="preserve"> di </w:t>
      </w:r>
      <w:proofErr w:type="spellStart"/>
      <w:r w:rsidRPr="00BD6FBF">
        <w:rPr>
          <w:lang w:val="es-ES"/>
        </w:rPr>
        <w:t>giardinaggio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rispettose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degli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animali</w:t>
      </w:r>
      <w:proofErr w:type="spellEnd"/>
      <w:r w:rsidRPr="00BD6FBF">
        <w:rPr>
          <w:lang w:val="es-ES"/>
        </w:rPr>
        <w:t xml:space="preserve"> e del </w:t>
      </w:r>
      <w:proofErr w:type="spellStart"/>
      <w:r w:rsidRPr="00BD6FBF">
        <w:rPr>
          <w:lang w:val="es-ES"/>
        </w:rPr>
        <w:t>suolo</w:t>
      </w:r>
      <w:proofErr w:type="spellEnd"/>
      <w:r w:rsidRPr="00BD6FBF">
        <w:rPr>
          <w:lang w:val="es-ES"/>
        </w:rPr>
        <w:t>.</w:t>
      </w:r>
    </w:p>
    <w:p w:rsidR="00296059" w:rsidRPr="00BD6FBF" w:rsidRDefault="00E2143D">
      <w:pPr>
        <w:pStyle w:val="FiBLaufzhlungszeichen3"/>
        <w:rPr>
          <w:lang w:val="es-ES"/>
        </w:rPr>
      </w:pPr>
      <w:proofErr w:type="spellStart"/>
      <w:r w:rsidRPr="00BD6FBF">
        <w:rPr>
          <w:lang w:val="es-ES"/>
        </w:rPr>
        <w:t>Rendere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visibile</w:t>
      </w:r>
      <w:proofErr w:type="spellEnd"/>
      <w:r w:rsidRPr="00BD6FBF">
        <w:rPr>
          <w:lang w:val="es-ES"/>
        </w:rPr>
        <w:t xml:space="preserve"> la </w:t>
      </w:r>
      <w:proofErr w:type="spellStart"/>
      <w:r w:rsidRPr="00BD6FBF">
        <w:rPr>
          <w:lang w:val="es-ES"/>
        </w:rPr>
        <w:t>biodiversità</w:t>
      </w:r>
      <w:proofErr w:type="spellEnd"/>
      <w:r w:rsidRPr="00BD6FBF">
        <w:rPr>
          <w:lang w:val="es-ES"/>
        </w:rPr>
        <w:t xml:space="preserve"> del mondo </w:t>
      </w:r>
      <w:proofErr w:type="spellStart"/>
      <w:r w:rsidRPr="00BD6FBF">
        <w:rPr>
          <w:lang w:val="es-ES"/>
        </w:rPr>
        <w:t>animale</w:t>
      </w:r>
      <w:proofErr w:type="spellEnd"/>
      <w:r w:rsidRPr="00BD6FBF">
        <w:rPr>
          <w:lang w:val="es-ES"/>
        </w:rPr>
        <w:t xml:space="preserve">, </w:t>
      </w:r>
      <w:proofErr w:type="spellStart"/>
      <w:r w:rsidRPr="00BD6FBF">
        <w:rPr>
          <w:lang w:val="es-ES"/>
        </w:rPr>
        <w:t>vegetale</w:t>
      </w:r>
      <w:proofErr w:type="spellEnd"/>
      <w:r w:rsidRPr="00BD6FBF">
        <w:rPr>
          <w:lang w:val="es-ES"/>
        </w:rPr>
        <w:t xml:space="preserve"> e del </w:t>
      </w:r>
      <w:proofErr w:type="spellStart"/>
      <w:r w:rsidRPr="00BD6FBF">
        <w:rPr>
          <w:lang w:val="es-ES"/>
        </w:rPr>
        <w:t>suolo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nell'orto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cittadino</w:t>
      </w:r>
      <w:proofErr w:type="spellEnd"/>
    </w:p>
    <w:p w:rsidR="00296059" w:rsidRDefault="00E2143D">
      <w:pPr>
        <w:pStyle w:val="FiBLberschrift1"/>
      </w:pPr>
      <w:proofErr w:type="spellStart"/>
      <w:r>
        <w:t>Struttura</w:t>
      </w:r>
      <w:proofErr w:type="spellEnd"/>
    </w:p>
    <w:p w:rsidR="00296059" w:rsidRDefault="00E2143D">
      <w:pPr>
        <w:pStyle w:val="FiBLnummerierung"/>
      </w:pPr>
      <w:r>
        <w:t xml:space="preserve">Benvenuti </w:t>
      </w:r>
    </w:p>
    <w:p w:rsidR="00296059" w:rsidRDefault="00E2143D">
      <w:pPr>
        <w:pStyle w:val="FiBLnummerierung"/>
        <w:numPr>
          <w:ilvl w:val="1"/>
          <w:numId w:val="3"/>
        </w:numPr>
      </w:pPr>
      <w:r>
        <w:t>Team di progetto e progetto</w:t>
      </w:r>
    </w:p>
    <w:p w:rsidR="00296059" w:rsidRDefault="00E2143D">
      <w:pPr>
        <w:pStyle w:val="FiBLnummerierung"/>
        <w:numPr>
          <w:ilvl w:val="1"/>
          <w:numId w:val="3"/>
        </w:numPr>
      </w:pPr>
      <w:r>
        <w:t>Proprietario del giardino</w:t>
      </w:r>
    </w:p>
    <w:p w:rsidR="00296059" w:rsidRDefault="00E2143D">
      <w:pPr>
        <w:pStyle w:val="FiBLnummerierung"/>
        <w:numPr>
          <w:ilvl w:val="1"/>
          <w:numId w:val="3"/>
        </w:numPr>
      </w:pPr>
      <w:r>
        <w:t>Breve giro di presentazioni Par</w:t>
      </w:r>
      <w:r>
        <w:t xml:space="preserve">tecipanti </w:t>
      </w:r>
    </w:p>
    <w:p w:rsidR="00296059" w:rsidRDefault="00E2143D">
      <w:pPr>
        <w:pStyle w:val="FiBLnummerierung"/>
      </w:pPr>
      <w:r>
        <w:t>Tour del giardino</w:t>
      </w:r>
    </w:p>
    <w:p w:rsidR="00296059" w:rsidRPr="00BD6FBF" w:rsidRDefault="00E2143D">
      <w:pPr>
        <w:pStyle w:val="FiBLnummerierung"/>
        <w:numPr>
          <w:ilvl w:val="1"/>
          <w:numId w:val="3"/>
        </w:numPr>
        <w:rPr>
          <w:lang w:val="es-ES"/>
        </w:rPr>
      </w:pPr>
      <w:proofErr w:type="spellStart"/>
      <w:r w:rsidRPr="00BD6FBF">
        <w:rPr>
          <w:lang w:val="es-ES"/>
        </w:rPr>
        <w:t>Esame</w:t>
      </w:r>
      <w:proofErr w:type="spellEnd"/>
      <w:r w:rsidRPr="00BD6FBF">
        <w:rPr>
          <w:lang w:val="es-ES"/>
        </w:rPr>
        <w:t xml:space="preserve"> del terreno: </w:t>
      </w:r>
      <w:proofErr w:type="spellStart"/>
      <w:r w:rsidRPr="00BD6FBF">
        <w:rPr>
          <w:lang w:val="es-ES"/>
        </w:rPr>
        <w:t>campione</w:t>
      </w:r>
      <w:proofErr w:type="spellEnd"/>
      <w:r w:rsidRPr="00BD6FBF">
        <w:rPr>
          <w:lang w:val="es-ES"/>
        </w:rPr>
        <w:t xml:space="preserve"> di </w:t>
      </w:r>
      <w:proofErr w:type="spellStart"/>
      <w:r w:rsidRPr="00BD6FBF">
        <w:rPr>
          <w:lang w:val="es-ES"/>
        </w:rPr>
        <w:t>vanga</w:t>
      </w:r>
      <w:proofErr w:type="spellEnd"/>
    </w:p>
    <w:p w:rsidR="00296059" w:rsidRPr="00BD6FBF" w:rsidRDefault="00E2143D">
      <w:pPr>
        <w:pStyle w:val="FiBLnummerierung"/>
        <w:numPr>
          <w:ilvl w:val="1"/>
          <w:numId w:val="3"/>
        </w:numPr>
        <w:rPr>
          <w:b/>
          <w:lang w:val="es-ES"/>
        </w:rPr>
      </w:pPr>
      <w:proofErr w:type="spellStart"/>
      <w:r w:rsidRPr="00BD6FBF">
        <w:rPr>
          <w:lang w:val="es-ES"/>
        </w:rPr>
        <w:t>Biodiversità</w:t>
      </w:r>
      <w:proofErr w:type="spellEnd"/>
      <w:r w:rsidRPr="00BD6FBF">
        <w:rPr>
          <w:lang w:val="es-ES"/>
        </w:rPr>
        <w:t xml:space="preserve"> di piante e </w:t>
      </w:r>
      <w:proofErr w:type="spellStart"/>
      <w:r w:rsidRPr="00BD6FBF">
        <w:rPr>
          <w:lang w:val="es-ES"/>
        </w:rPr>
        <w:t>animali</w:t>
      </w:r>
      <w:proofErr w:type="spellEnd"/>
      <w:r w:rsidRPr="00BD6FBF">
        <w:rPr>
          <w:lang w:val="es-ES"/>
        </w:rPr>
        <w:t xml:space="preserve">: Tour del </w:t>
      </w:r>
      <w:proofErr w:type="spellStart"/>
      <w:r w:rsidRPr="00BD6FBF">
        <w:rPr>
          <w:lang w:val="es-ES"/>
        </w:rPr>
        <w:t>giardino</w:t>
      </w:r>
      <w:proofErr w:type="spellEnd"/>
      <w:r w:rsidRPr="00BD6FBF">
        <w:rPr>
          <w:lang w:val="es-ES"/>
        </w:rPr>
        <w:t xml:space="preserve"> </w:t>
      </w:r>
      <w:proofErr w:type="spellStart"/>
      <w:r w:rsidRPr="00BD6FBF">
        <w:rPr>
          <w:lang w:val="es-ES"/>
        </w:rPr>
        <w:t>preparato</w:t>
      </w:r>
      <w:proofErr w:type="spellEnd"/>
      <w:r w:rsidRPr="00BD6FBF">
        <w:rPr>
          <w:lang w:val="es-ES"/>
        </w:rPr>
        <w:t xml:space="preserve"> individualmente </w:t>
      </w:r>
    </w:p>
    <w:p w:rsidR="00296059" w:rsidRDefault="00E2143D">
      <w:pPr>
        <w:pStyle w:val="FiBLnummerierung"/>
        <w:rPr>
          <w:b/>
        </w:rPr>
      </w:pPr>
      <w:proofErr w:type="spellStart"/>
      <w:r>
        <w:t>Aperitivo</w:t>
      </w:r>
      <w:proofErr w:type="spellEnd"/>
      <w:r>
        <w:t xml:space="preserve"> in </w:t>
      </w:r>
      <w:proofErr w:type="spellStart"/>
      <w:r>
        <w:t>comune</w:t>
      </w:r>
      <w:proofErr w:type="spellEnd"/>
      <w:r>
        <w:t xml:space="preserve"> </w:t>
      </w:r>
    </w:p>
    <w:p w:rsidR="00296059" w:rsidRDefault="00E2143D">
      <w:pPr>
        <w:pStyle w:val="FiBLstandard"/>
      </w:pPr>
      <w:r w:rsidRPr="00B55A91">
        <w:rPr>
          <w:b/>
        </w:rPr>
        <w:t>Durata</w:t>
      </w:r>
      <w:r>
        <w:t>: circa 2 ore</w:t>
      </w:r>
    </w:p>
    <w:p w:rsidR="00296059" w:rsidRDefault="00E2143D">
      <w:pPr>
        <w:pStyle w:val="FiBLstandard"/>
      </w:pPr>
      <w:r w:rsidRPr="005A0159">
        <w:rPr>
          <w:b/>
        </w:rPr>
        <w:t xml:space="preserve">Data e ora </w:t>
      </w:r>
      <w:r>
        <w:t xml:space="preserve">: </w:t>
      </w:r>
    </w:p>
    <w:p w:rsidR="00296059" w:rsidRDefault="00E2143D">
      <w:pPr>
        <w:pStyle w:val="FiBLstandard"/>
        <w:rPr>
          <w:b/>
        </w:rPr>
      </w:pPr>
      <w:r w:rsidRPr="005A0159">
        <w:rPr>
          <w:b/>
        </w:rPr>
        <w:t xml:space="preserve">Luogo di incontro: </w:t>
      </w:r>
    </w:p>
    <w:sectPr w:rsidR="00296059" w:rsidSect="005A4956">
      <w:headerReference w:type="default" r:id="rId14"/>
      <w:footerReference w:type="default" r:id="rId15"/>
      <w:type w:val="continuous"/>
      <w:pgSz w:w="11906" w:h="16838" w:code="9"/>
      <w:pgMar w:top="1701" w:right="1701" w:bottom="2075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34" w:rsidRDefault="006E6E34" w:rsidP="00F53AA9">
      <w:pPr>
        <w:spacing w:after="0" w:line="240" w:lineRule="auto"/>
      </w:pPr>
      <w:r>
        <w:separator/>
      </w:r>
    </w:p>
    <w:p w:rsidR="006E6E34" w:rsidRDefault="006E6E34"/>
  </w:endnote>
  <w:endnote w:type="continuationSeparator" w:id="0">
    <w:p w:rsidR="006E6E34" w:rsidRDefault="006E6E34" w:rsidP="00F53AA9">
      <w:pPr>
        <w:spacing w:after="0" w:line="240" w:lineRule="auto"/>
      </w:pPr>
      <w:r>
        <w:continuationSeparator/>
      </w:r>
    </w:p>
    <w:p w:rsidR="006E6E34" w:rsidRDefault="006E6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59" w:rsidRDefault="00E2143D">
    <w:pPr>
      <w:pStyle w:val="FiBLfusszeile"/>
    </w:pPr>
    <w:proofErr w:type="spellStart"/>
    <w:r w:rsidRPr="00FA7F6C">
      <w:rPr>
        <w:lang w:val="es-ES"/>
      </w:rPr>
      <w:t>Questo</w:t>
    </w:r>
    <w:proofErr w:type="spellEnd"/>
    <w:r w:rsidRPr="00FA7F6C">
      <w:rPr>
        <w:lang w:val="es-ES"/>
      </w:rPr>
      <w:t xml:space="preserve"> documento è la </w:t>
    </w:r>
    <w:proofErr w:type="spellStart"/>
    <w:r w:rsidRPr="00FA7F6C">
      <w:rPr>
        <w:lang w:val="es-ES"/>
      </w:rPr>
      <w:t>continuazione</w:t>
    </w:r>
    <w:proofErr w:type="spellEnd"/>
    <w:r w:rsidRPr="00FA7F6C">
      <w:rPr>
        <w:lang w:val="es-ES"/>
      </w:rPr>
      <w:t xml:space="preserve"> del </w:t>
    </w:r>
    <w:proofErr w:type="spellStart"/>
    <w:r w:rsidRPr="00FA7F6C">
      <w:rPr>
        <w:lang w:val="es-ES"/>
      </w:rPr>
      <w:t>manuale</w:t>
    </w:r>
    <w:proofErr w:type="spellEnd"/>
    <w:r w:rsidRPr="00FA7F6C">
      <w:rPr>
        <w:lang w:val="es-ES"/>
      </w:rPr>
      <w:t xml:space="preserve"> "</w:t>
    </w:r>
    <w:proofErr w:type="spellStart"/>
    <w:r w:rsidR="00FA7F6C" w:rsidRPr="00FA7F6C">
      <w:rPr>
        <w:lang w:val="es-ES"/>
      </w:rPr>
      <w:t>Concetto</w:t>
    </w:r>
    <w:proofErr w:type="spellEnd"/>
    <w:r w:rsidR="00FA7F6C" w:rsidRPr="00FA7F6C">
      <w:rPr>
        <w:lang w:val="es-ES"/>
      </w:rPr>
      <w:t xml:space="preserve"> e workshop </w:t>
    </w:r>
    <w:proofErr w:type="spellStart"/>
    <w:r w:rsidR="00FA7F6C" w:rsidRPr="00FA7F6C">
      <w:rPr>
        <w:lang w:val="es-ES"/>
      </w:rPr>
      <w:t>Better</w:t>
    </w:r>
    <w:proofErr w:type="spellEnd"/>
    <w:r w:rsidR="00FA7F6C" w:rsidRPr="00FA7F6C">
      <w:rPr>
        <w:lang w:val="es-ES"/>
      </w:rPr>
      <w:t xml:space="preserve"> </w:t>
    </w:r>
    <w:proofErr w:type="spellStart"/>
    <w:r w:rsidR="00FA7F6C" w:rsidRPr="00FA7F6C">
      <w:rPr>
        <w:lang w:val="es-ES"/>
      </w:rPr>
      <w:t>Gardens</w:t>
    </w:r>
    <w:proofErr w:type="spellEnd"/>
    <w:r w:rsidRPr="00FA7F6C">
      <w:rPr>
        <w:lang w:val="es-ES"/>
      </w:rPr>
      <w:t xml:space="preserve">". </w:t>
    </w:r>
    <w:r w:rsidRPr="000E0863">
      <w:t xml:space="preserve">È </w:t>
    </w:r>
    <w:proofErr w:type="spellStart"/>
    <w:r w:rsidRPr="000E0863">
      <w:t>stato</w:t>
    </w:r>
    <w:proofErr w:type="spellEnd"/>
    <w:r w:rsidRPr="000E0863">
      <w:t xml:space="preserve"> </w:t>
    </w:r>
    <w:proofErr w:type="spellStart"/>
    <w:r w:rsidRPr="000E0863">
      <w:t>prodotto</w:t>
    </w:r>
    <w:proofErr w:type="spellEnd"/>
    <w:r w:rsidRPr="000E0863">
      <w:t xml:space="preserve"> </w:t>
    </w:r>
    <w:proofErr w:type="spellStart"/>
    <w:r w:rsidRPr="000E0863">
      <w:t>nell'ambito</w:t>
    </w:r>
    <w:proofErr w:type="spellEnd"/>
    <w:r w:rsidRPr="000E0863">
      <w:t xml:space="preserve"> del progetto "Let's talk about Better </w:t>
    </w:r>
    <w:r w:rsidRPr="000E0863">
      <w:t>Gardens", sostenuto finanziariamente dal Fondo Nazionale Svizzero per la Ricerca Scientifica (SNF - Agora No. 191645).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vertAnchor="text" w:tblpX="-283" w:tblpY="1"/>
      <w:tblOverlap w:val="never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6"/>
      <w:gridCol w:w="5514"/>
    </w:tblGrid>
    <w:tr w:rsidR="00B6200F" w:rsidRPr="00BD6FBF" w:rsidTr="004C42C1">
      <w:trPr>
        <w:trHeight w:val="422"/>
      </w:trPr>
      <w:tc>
        <w:tcPr>
          <w:tcW w:w="1716" w:type="dxa"/>
        </w:tcPr>
        <w:p w:rsidR="00B6200F" w:rsidRPr="00F2360A" w:rsidRDefault="00B6200F" w:rsidP="00F2360A">
          <w:pPr>
            <w:pStyle w:val="FiBLfusszeile"/>
          </w:pPr>
          <w:r w:rsidRPr="00F2360A">
            <w:rPr>
              <w:noProof/>
              <w:lang w:eastAsia="de-CH"/>
            </w:rPr>
            <w:drawing>
              <wp:inline distT="0" distB="0" distL="0" distR="0" wp14:anchorId="1E8AFD99" wp14:editId="1E8AFD9A">
                <wp:extent cx="594995" cy="24947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B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362" cy="260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4" w:type="dxa"/>
          <w:vAlign w:val="bottom"/>
        </w:tcPr>
        <w:p w:rsidR="00296059" w:rsidRPr="00BD6FBF" w:rsidRDefault="00E2143D">
          <w:pPr>
            <w:pStyle w:val="FiBLfusszeile"/>
            <w:rPr>
              <w:lang w:val="es-ES"/>
            </w:rPr>
          </w:pPr>
          <w:proofErr w:type="spellStart"/>
          <w:r w:rsidRPr="00BD6FBF">
            <w:rPr>
              <w:highlight w:val="yellow"/>
              <w:lang w:val="es-ES"/>
            </w:rPr>
            <w:t>Titolo</w:t>
          </w:r>
          <w:proofErr w:type="spellEnd"/>
          <w:r w:rsidRPr="00BD6FBF">
            <w:rPr>
              <w:highlight w:val="yellow"/>
              <w:lang w:val="es-ES"/>
            </w:rPr>
            <w:t xml:space="preserve"> del documento, </w:t>
          </w:r>
          <w:proofErr w:type="spellStart"/>
          <w:r w:rsidRPr="00BD6FBF">
            <w:rPr>
              <w:highlight w:val="yellow"/>
              <w:lang w:val="es-ES"/>
            </w:rPr>
            <w:t>autore</w:t>
          </w:r>
          <w:proofErr w:type="spellEnd"/>
          <w:r w:rsidRPr="00BD6FBF">
            <w:rPr>
              <w:highlight w:val="yellow"/>
              <w:lang w:val="es-ES"/>
            </w:rPr>
            <w:t xml:space="preserve">, </w:t>
          </w:r>
          <w:proofErr w:type="spellStart"/>
          <w:r w:rsidRPr="00BD6FBF">
            <w:rPr>
              <w:highlight w:val="yellow"/>
              <w:lang w:val="es-ES"/>
            </w:rPr>
            <w:t>ulteriori</w:t>
          </w:r>
          <w:proofErr w:type="spellEnd"/>
          <w:r w:rsidRPr="00BD6FBF">
            <w:rPr>
              <w:highlight w:val="yellow"/>
              <w:lang w:val="es-ES"/>
            </w:rPr>
            <w:t xml:space="preserve"> </w:t>
          </w:r>
          <w:proofErr w:type="spellStart"/>
          <w:r w:rsidRPr="00BD6FBF">
            <w:rPr>
              <w:highlight w:val="yellow"/>
              <w:lang w:val="es-ES"/>
            </w:rPr>
            <w:t>informazioni</w:t>
          </w:r>
          <w:proofErr w:type="spellEnd"/>
          <w:r w:rsidRPr="00BD6FBF">
            <w:rPr>
              <w:highlight w:val="yellow"/>
              <w:lang w:val="es-ES"/>
            </w:rPr>
            <w:t xml:space="preserve"> </w:t>
          </w:r>
          <w:r w:rsidR="00005B6B" w:rsidRPr="00BD6FBF">
            <w:rPr>
              <w:lang w:val="es-ES"/>
            </w:rPr>
            <w:t>(</w:t>
          </w:r>
          <w:proofErr w:type="spellStart"/>
          <w:r w:rsidR="00005B6B" w:rsidRPr="00BD6FBF">
            <w:rPr>
              <w:lang w:val="es-ES"/>
            </w:rPr>
            <w:t>FiBL_footer</w:t>
          </w:r>
          <w:proofErr w:type="spellEnd"/>
          <w:r w:rsidR="00005B6B" w:rsidRPr="00BD6FBF">
            <w:rPr>
              <w:lang w:val="es-ES"/>
            </w:rPr>
            <w:t>)</w:t>
          </w:r>
        </w:p>
      </w:tc>
    </w:tr>
  </w:tbl>
  <w:p w:rsidR="00B6200F" w:rsidRPr="00BD6FBF" w:rsidRDefault="00B6200F" w:rsidP="0058360E">
    <w:pPr>
      <w:pStyle w:val="FiBLseitenzahl"/>
      <w:rPr>
        <w:lang w:val="es-ES"/>
      </w:rPr>
    </w:pPr>
  </w:p>
  <w:p w:rsidR="00296059" w:rsidRDefault="00E2143D">
    <w:pPr>
      <w:pStyle w:val="En-tte"/>
      <w:tabs>
        <w:tab w:val="clear" w:pos="9072"/>
        <w:tab w:val="right" w:pos="7653"/>
      </w:tabs>
      <w:jc w:val="right"/>
      <w:rPr>
        <w:rFonts w:ascii="Gill Sans MT" w:hAnsi="Gill Sans MT"/>
        <w:sz w:val="20"/>
        <w:szCs w:val="20"/>
      </w:rPr>
    </w:pPr>
    <w:r w:rsidRPr="003A531A">
      <w:rPr>
        <w:rFonts w:ascii="Gill Sans MT" w:hAnsi="Gill Sans MT"/>
        <w:sz w:val="20"/>
        <w:szCs w:val="20"/>
      </w:rPr>
      <w:fldChar w:fldCharType="begin"/>
    </w:r>
    <w:r w:rsidRPr="003A531A">
      <w:rPr>
        <w:rFonts w:ascii="Gill Sans MT" w:hAnsi="Gill Sans MT"/>
        <w:sz w:val="20"/>
        <w:szCs w:val="20"/>
      </w:rPr>
      <w:instrText xml:space="preserve"> PAGE  \* Arabic  \* MERGEFORMAT </w:instrText>
    </w:r>
    <w:r w:rsidRPr="003A531A">
      <w:rPr>
        <w:rFonts w:ascii="Gill Sans MT" w:hAnsi="Gill Sans MT"/>
        <w:sz w:val="20"/>
        <w:szCs w:val="20"/>
      </w:rPr>
      <w:fldChar w:fldCharType="separate"/>
    </w:r>
    <w:r w:rsidR="00F6012B">
      <w:rPr>
        <w:rFonts w:ascii="Gill Sans MT" w:hAnsi="Gill Sans MT"/>
        <w:noProof/>
        <w:sz w:val="20"/>
        <w:szCs w:val="20"/>
      </w:rPr>
      <w:t>2</w:t>
    </w:r>
    <w:r w:rsidRPr="003A531A">
      <w:rPr>
        <w:rFonts w:ascii="Gill Sans MT" w:hAnsi="Gill Sans MT"/>
        <w:sz w:val="20"/>
        <w:szCs w:val="20"/>
      </w:rPr>
      <w:fldChar w:fldCharType="end"/>
    </w:r>
    <w:r w:rsidRPr="003A531A">
      <w:rPr>
        <w:rFonts w:ascii="Gill Sans MT" w:hAnsi="Gill Sans MT"/>
        <w:sz w:val="20"/>
        <w:szCs w:val="20"/>
      </w:rPr>
      <w:t>/</w:t>
    </w:r>
    <w:r w:rsidRPr="003A531A">
      <w:rPr>
        <w:rFonts w:ascii="Gill Sans MT" w:hAnsi="Gill Sans MT"/>
        <w:noProof/>
        <w:sz w:val="20"/>
        <w:szCs w:val="20"/>
      </w:rPr>
      <w:fldChar w:fldCharType="begin"/>
    </w:r>
    <w:r w:rsidRPr="003A531A">
      <w:rPr>
        <w:rFonts w:ascii="Gill Sans MT" w:hAnsi="Gill Sans MT"/>
        <w:noProof/>
        <w:sz w:val="20"/>
        <w:szCs w:val="20"/>
      </w:rPr>
      <w:instrText xml:space="preserve"> NUMPAGES   \* MERGEFORMAT </w:instrText>
    </w:r>
    <w:r w:rsidRPr="003A531A">
      <w:rPr>
        <w:rFonts w:ascii="Gill Sans MT" w:hAnsi="Gill Sans MT"/>
        <w:noProof/>
        <w:sz w:val="20"/>
        <w:szCs w:val="20"/>
      </w:rPr>
      <w:fldChar w:fldCharType="separate"/>
    </w:r>
    <w:r w:rsidR="00F6012B">
      <w:rPr>
        <w:rFonts w:ascii="Gill Sans MT" w:hAnsi="Gill Sans MT"/>
        <w:noProof/>
        <w:sz w:val="20"/>
        <w:szCs w:val="20"/>
      </w:rPr>
      <w:t>2</w:t>
    </w:r>
    <w:r w:rsidRPr="003A531A">
      <w:rPr>
        <w:rFonts w:ascii="Gill Sans MT" w:hAnsi="Gill Sans MT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34" w:rsidRPr="00C56BE3" w:rsidRDefault="008976E3" w:rsidP="00C56BE3">
      <w:pPr>
        <w:pStyle w:val="Pieddepage"/>
        <w:rPr>
          <w:rFonts w:ascii="Palatino Linotype" w:hAnsi="Palatino Linotype"/>
          <w:sz w:val="10"/>
          <w:szCs w:val="10"/>
        </w:rPr>
      </w:pPr>
      <w:r>
        <w:separator/>
      </w:r>
    </w:p>
  </w:footnote>
  <w:footnote w:type="continuationSeparator" w:id="0">
    <w:p w:rsidR="006E6E34" w:rsidRDefault="006E6E34" w:rsidP="00F53AA9">
      <w:pPr>
        <w:spacing w:after="0" w:line="240" w:lineRule="auto"/>
      </w:pPr>
      <w:r>
        <w:continuationSeparator/>
      </w:r>
    </w:p>
    <w:p w:rsidR="006E6E34" w:rsidRPr="00A13620" w:rsidRDefault="006E6E34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6E6E34" w:rsidRDefault="006E6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vertAnchor="page" w:tblpX="-444" w:tblpY="113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</w:tblGrid>
    <w:tr w:rsidR="00D3325D" w:rsidTr="000E0863">
      <w:trPr>
        <w:trHeight w:val="559"/>
      </w:trPr>
      <w:tc>
        <w:tcPr>
          <w:tcW w:w="6237" w:type="dxa"/>
        </w:tcPr>
        <w:p w:rsidR="00D3325D" w:rsidRPr="00635139" w:rsidRDefault="00D3325D" w:rsidP="001F43D7">
          <w:pPr>
            <w:pStyle w:val="FiBLstandard"/>
          </w:pPr>
          <w:r w:rsidRPr="00635139">
            <w:rPr>
              <w:noProof/>
              <w:lang w:eastAsia="de-CH"/>
            </w:rPr>
            <w:drawing>
              <wp:inline distT="0" distB="0" distL="0" distR="0" wp14:anchorId="1E8AFD97" wp14:editId="1E8AFD98">
                <wp:extent cx="859454" cy="360000"/>
                <wp:effectExtent l="0" t="0" r="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FiBL_Schweiz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45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E0863">
            <w:t xml:space="preserve">     </w:t>
          </w:r>
          <w:r w:rsidR="000E0863">
            <w:rPr>
              <w:noProof/>
            </w:rPr>
            <w:drawing>
              <wp:inline distT="0" distB="0" distL="0" distR="0" wp14:anchorId="5BCF2388" wp14:editId="3936E4CE">
                <wp:extent cx="457200" cy="4572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E0863">
            <w:rPr>
              <w:noProof/>
            </w:rPr>
            <w:t xml:space="preserve">        </w:t>
          </w:r>
          <w:r w:rsidR="00BD6FBF">
            <w:rPr>
              <w:noProof/>
            </w:rPr>
            <w:drawing>
              <wp:inline distT="0" distB="0" distL="0" distR="0">
                <wp:extent cx="1962150" cy="441484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6983" cy="442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0F05" w:rsidRPr="00D3325D" w:rsidRDefault="00C40F05" w:rsidP="00D332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CCC" w:rsidRPr="002A0CCC" w:rsidRDefault="002A0CCC" w:rsidP="002A0C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B05"/>
    <w:multiLevelType w:val="multilevel"/>
    <w:tmpl w:val="CCD491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BF53EA"/>
    <w:multiLevelType w:val="multilevel"/>
    <w:tmpl w:val="0EA05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EB616B"/>
    <w:multiLevelType w:val="hybridMultilevel"/>
    <w:tmpl w:val="A2A2D10C"/>
    <w:lvl w:ilvl="0" w:tplc="439C39BA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D4039"/>
    <w:multiLevelType w:val="multilevel"/>
    <w:tmpl w:val="227C7670"/>
    <w:lvl w:ilvl="0">
      <w:start w:val="1"/>
      <w:numFmt w:val="decimal"/>
      <w:pStyle w:val="FiBL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Grilledutableau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47"/>
    <w:rsid w:val="00003CDF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75EBB"/>
    <w:rsid w:val="000830CC"/>
    <w:rsid w:val="00085E77"/>
    <w:rsid w:val="000906C8"/>
    <w:rsid w:val="000913ED"/>
    <w:rsid w:val="00091449"/>
    <w:rsid w:val="000A34EE"/>
    <w:rsid w:val="000A5008"/>
    <w:rsid w:val="000B1410"/>
    <w:rsid w:val="000B5156"/>
    <w:rsid w:val="000E0863"/>
    <w:rsid w:val="000E0988"/>
    <w:rsid w:val="000E704E"/>
    <w:rsid w:val="000F1EEB"/>
    <w:rsid w:val="000F606D"/>
    <w:rsid w:val="001050BE"/>
    <w:rsid w:val="00106DC2"/>
    <w:rsid w:val="00107221"/>
    <w:rsid w:val="00114A6A"/>
    <w:rsid w:val="001265AA"/>
    <w:rsid w:val="00130784"/>
    <w:rsid w:val="00132A56"/>
    <w:rsid w:val="00137628"/>
    <w:rsid w:val="0014140F"/>
    <w:rsid w:val="00142583"/>
    <w:rsid w:val="00142ADA"/>
    <w:rsid w:val="00157634"/>
    <w:rsid w:val="00160AFB"/>
    <w:rsid w:val="00172F03"/>
    <w:rsid w:val="001754A7"/>
    <w:rsid w:val="0017775C"/>
    <w:rsid w:val="0018434A"/>
    <w:rsid w:val="00187FB7"/>
    <w:rsid w:val="001A5511"/>
    <w:rsid w:val="001B00DA"/>
    <w:rsid w:val="001D384F"/>
    <w:rsid w:val="001E5CC0"/>
    <w:rsid w:val="001F2A31"/>
    <w:rsid w:val="001F2D90"/>
    <w:rsid w:val="001F43D7"/>
    <w:rsid w:val="001F5EC9"/>
    <w:rsid w:val="001F6AEB"/>
    <w:rsid w:val="002060C5"/>
    <w:rsid w:val="00211862"/>
    <w:rsid w:val="00211D24"/>
    <w:rsid w:val="0022019E"/>
    <w:rsid w:val="0022639B"/>
    <w:rsid w:val="00234D4E"/>
    <w:rsid w:val="00243CD2"/>
    <w:rsid w:val="00256C83"/>
    <w:rsid w:val="00260C48"/>
    <w:rsid w:val="00275170"/>
    <w:rsid w:val="00287A7D"/>
    <w:rsid w:val="0029084C"/>
    <w:rsid w:val="002925F1"/>
    <w:rsid w:val="00296059"/>
    <w:rsid w:val="002A0CCC"/>
    <w:rsid w:val="002A0EAE"/>
    <w:rsid w:val="002A2DA0"/>
    <w:rsid w:val="002A67BE"/>
    <w:rsid w:val="002B0E76"/>
    <w:rsid w:val="002B33BF"/>
    <w:rsid w:val="002C21C2"/>
    <w:rsid w:val="002C4163"/>
    <w:rsid w:val="002C45D4"/>
    <w:rsid w:val="002C4C51"/>
    <w:rsid w:val="002D40C0"/>
    <w:rsid w:val="002D6D05"/>
    <w:rsid w:val="00301BAF"/>
    <w:rsid w:val="003028E6"/>
    <w:rsid w:val="00323AD9"/>
    <w:rsid w:val="00325710"/>
    <w:rsid w:val="003260B8"/>
    <w:rsid w:val="00327CBB"/>
    <w:rsid w:val="00331099"/>
    <w:rsid w:val="003433FA"/>
    <w:rsid w:val="003504D3"/>
    <w:rsid w:val="003525E0"/>
    <w:rsid w:val="00360F48"/>
    <w:rsid w:val="0036404A"/>
    <w:rsid w:val="003706C6"/>
    <w:rsid w:val="00373672"/>
    <w:rsid w:val="003742DE"/>
    <w:rsid w:val="003744E7"/>
    <w:rsid w:val="003823FC"/>
    <w:rsid w:val="00391961"/>
    <w:rsid w:val="003959C5"/>
    <w:rsid w:val="003A1934"/>
    <w:rsid w:val="003A3703"/>
    <w:rsid w:val="003C3051"/>
    <w:rsid w:val="003C3397"/>
    <w:rsid w:val="003C481F"/>
    <w:rsid w:val="003C6700"/>
    <w:rsid w:val="003C6CCA"/>
    <w:rsid w:val="003D64B2"/>
    <w:rsid w:val="003E1F27"/>
    <w:rsid w:val="003F58F1"/>
    <w:rsid w:val="003F5DB9"/>
    <w:rsid w:val="00401A98"/>
    <w:rsid w:val="00422FF3"/>
    <w:rsid w:val="00434265"/>
    <w:rsid w:val="004558D9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7D04"/>
    <w:rsid w:val="004C4067"/>
    <w:rsid w:val="004C42C1"/>
    <w:rsid w:val="004D1FE7"/>
    <w:rsid w:val="004D38D0"/>
    <w:rsid w:val="004D693E"/>
    <w:rsid w:val="004E7D70"/>
    <w:rsid w:val="004F0A50"/>
    <w:rsid w:val="004F0B07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3188F"/>
    <w:rsid w:val="00540DAE"/>
    <w:rsid w:val="0054650A"/>
    <w:rsid w:val="00556F72"/>
    <w:rsid w:val="00557E51"/>
    <w:rsid w:val="00560D1B"/>
    <w:rsid w:val="005661D1"/>
    <w:rsid w:val="00566C35"/>
    <w:rsid w:val="0057094A"/>
    <w:rsid w:val="00582AE3"/>
    <w:rsid w:val="0058360E"/>
    <w:rsid w:val="0059401F"/>
    <w:rsid w:val="00594DB4"/>
    <w:rsid w:val="0059702E"/>
    <w:rsid w:val="005A0159"/>
    <w:rsid w:val="005A4956"/>
    <w:rsid w:val="005B08B1"/>
    <w:rsid w:val="005B4C01"/>
    <w:rsid w:val="005B534E"/>
    <w:rsid w:val="005C23BC"/>
    <w:rsid w:val="005C782B"/>
    <w:rsid w:val="005D4908"/>
    <w:rsid w:val="005D728C"/>
    <w:rsid w:val="005E186F"/>
    <w:rsid w:val="005E2D2F"/>
    <w:rsid w:val="005F4D32"/>
    <w:rsid w:val="005F5927"/>
    <w:rsid w:val="006072C6"/>
    <w:rsid w:val="00614CD4"/>
    <w:rsid w:val="00626084"/>
    <w:rsid w:val="00635139"/>
    <w:rsid w:val="00637E47"/>
    <w:rsid w:val="006410F4"/>
    <w:rsid w:val="00641FB6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94B9E"/>
    <w:rsid w:val="00695811"/>
    <w:rsid w:val="006A2C71"/>
    <w:rsid w:val="006C0839"/>
    <w:rsid w:val="006C103B"/>
    <w:rsid w:val="006C4D19"/>
    <w:rsid w:val="006D0AAF"/>
    <w:rsid w:val="006D3817"/>
    <w:rsid w:val="006E612A"/>
    <w:rsid w:val="006E6E34"/>
    <w:rsid w:val="006E79BE"/>
    <w:rsid w:val="006F1412"/>
    <w:rsid w:val="006F327D"/>
    <w:rsid w:val="006F386B"/>
    <w:rsid w:val="006F6229"/>
    <w:rsid w:val="006F6E08"/>
    <w:rsid w:val="006F741E"/>
    <w:rsid w:val="007015D6"/>
    <w:rsid w:val="007037E7"/>
    <w:rsid w:val="00725651"/>
    <w:rsid w:val="007364F5"/>
    <w:rsid w:val="0074260D"/>
    <w:rsid w:val="00754508"/>
    <w:rsid w:val="0076097E"/>
    <w:rsid w:val="007644AA"/>
    <w:rsid w:val="00764841"/>
    <w:rsid w:val="00764D69"/>
    <w:rsid w:val="00764E69"/>
    <w:rsid w:val="00780789"/>
    <w:rsid w:val="00793238"/>
    <w:rsid w:val="007A051D"/>
    <w:rsid w:val="007A0D20"/>
    <w:rsid w:val="007A1A4D"/>
    <w:rsid w:val="007A1B3F"/>
    <w:rsid w:val="007A7AA0"/>
    <w:rsid w:val="007B2437"/>
    <w:rsid w:val="007B5F07"/>
    <w:rsid w:val="007C064B"/>
    <w:rsid w:val="007C48AC"/>
    <w:rsid w:val="007D1C25"/>
    <w:rsid w:val="007E0DEB"/>
    <w:rsid w:val="007E3F22"/>
    <w:rsid w:val="007E66EA"/>
    <w:rsid w:val="007F2F2A"/>
    <w:rsid w:val="00814ABC"/>
    <w:rsid w:val="008267F6"/>
    <w:rsid w:val="00834825"/>
    <w:rsid w:val="00842B72"/>
    <w:rsid w:val="0084783C"/>
    <w:rsid w:val="008613DC"/>
    <w:rsid w:val="00862B9D"/>
    <w:rsid w:val="0086327D"/>
    <w:rsid w:val="0086453D"/>
    <w:rsid w:val="00872371"/>
    <w:rsid w:val="00873423"/>
    <w:rsid w:val="0087536F"/>
    <w:rsid w:val="00875AD5"/>
    <w:rsid w:val="00882C73"/>
    <w:rsid w:val="008976E3"/>
    <w:rsid w:val="008C6F44"/>
    <w:rsid w:val="008D166A"/>
    <w:rsid w:val="008D48AD"/>
    <w:rsid w:val="008E7C02"/>
    <w:rsid w:val="008F0AA2"/>
    <w:rsid w:val="008F4410"/>
    <w:rsid w:val="008F5367"/>
    <w:rsid w:val="008F7A48"/>
    <w:rsid w:val="00904597"/>
    <w:rsid w:val="00905527"/>
    <w:rsid w:val="009109C1"/>
    <w:rsid w:val="0091290E"/>
    <w:rsid w:val="009272D9"/>
    <w:rsid w:val="00927F28"/>
    <w:rsid w:val="00931EBD"/>
    <w:rsid w:val="00944028"/>
    <w:rsid w:val="009441CC"/>
    <w:rsid w:val="0094582F"/>
    <w:rsid w:val="00962466"/>
    <w:rsid w:val="009669B5"/>
    <w:rsid w:val="00971452"/>
    <w:rsid w:val="00971708"/>
    <w:rsid w:val="009759CB"/>
    <w:rsid w:val="009832A7"/>
    <w:rsid w:val="00986F71"/>
    <w:rsid w:val="009A4744"/>
    <w:rsid w:val="009A5444"/>
    <w:rsid w:val="009B0393"/>
    <w:rsid w:val="009B32BF"/>
    <w:rsid w:val="009B4687"/>
    <w:rsid w:val="009B70AD"/>
    <w:rsid w:val="009C0B90"/>
    <w:rsid w:val="009C10E6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55F84"/>
    <w:rsid w:val="00A57050"/>
    <w:rsid w:val="00A81D3E"/>
    <w:rsid w:val="00A81F09"/>
    <w:rsid w:val="00A82179"/>
    <w:rsid w:val="00A86575"/>
    <w:rsid w:val="00A913EE"/>
    <w:rsid w:val="00A976D2"/>
    <w:rsid w:val="00AA28E8"/>
    <w:rsid w:val="00AA295A"/>
    <w:rsid w:val="00AA4F84"/>
    <w:rsid w:val="00AB2E8A"/>
    <w:rsid w:val="00AC658B"/>
    <w:rsid w:val="00AC6ECD"/>
    <w:rsid w:val="00AC7BA9"/>
    <w:rsid w:val="00AD07E7"/>
    <w:rsid w:val="00AD7751"/>
    <w:rsid w:val="00AE2927"/>
    <w:rsid w:val="00AE569E"/>
    <w:rsid w:val="00AE5C0F"/>
    <w:rsid w:val="00B00C8E"/>
    <w:rsid w:val="00B0193A"/>
    <w:rsid w:val="00B01FD1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19DF"/>
    <w:rsid w:val="00B55A91"/>
    <w:rsid w:val="00B6200F"/>
    <w:rsid w:val="00B62056"/>
    <w:rsid w:val="00B70F27"/>
    <w:rsid w:val="00B878F0"/>
    <w:rsid w:val="00B96CE7"/>
    <w:rsid w:val="00BB0157"/>
    <w:rsid w:val="00BB1082"/>
    <w:rsid w:val="00BB2F6B"/>
    <w:rsid w:val="00BB6309"/>
    <w:rsid w:val="00BC2586"/>
    <w:rsid w:val="00BD6FBF"/>
    <w:rsid w:val="00BE021F"/>
    <w:rsid w:val="00BE27B4"/>
    <w:rsid w:val="00BE57EF"/>
    <w:rsid w:val="00BE6F09"/>
    <w:rsid w:val="00BE70DB"/>
    <w:rsid w:val="00BF6B01"/>
    <w:rsid w:val="00C11136"/>
    <w:rsid w:val="00C14AA4"/>
    <w:rsid w:val="00C24B60"/>
    <w:rsid w:val="00C34154"/>
    <w:rsid w:val="00C40F05"/>
    <w:rsid w:val="00C543EA"/>
    <w:rsid w:val="00C56BE3"/>
    <w:rsid w:val="00C6354F"/>
    <w:rsid w:val="00C725B7"/>
    <w:rsid w:val="00C73E52"/>
    <w:rsid w:val="00C8019F"/>
    <w:rsid w:val="00C95F60"/>
    <w:rsid w:val="00CD4857"/>
    <w:rsid w:val="00CE1D16"/>
    <w:rsid w:val="00CE7378"/>
    <w:rsid w:val="00CF56AA"/>
    <w:rsid w:val="00CF7113"/>
    <w:rsid w:val="00D0342F"/>
    <w:rsid w:val="00D058F1"/>
    <w:rsid w:val="00D15183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91954"/>
    <w:rsid w:val="00DB4AC0"/>
    <w:rsid w:val="00DC49C6"/>
    <w:rsid w:val="00DD0E21"/>
    <w:rsid w:val="00DD1934"/>
    <w:rsid w:val="00DE1FD9"/>
    <w:rsid w:val="00E1140A"/>
    <w:rsid w:val="00E12F1C"/>
    <w:rsid w:val="00E2143D"/>
    <w:rsid w:val="00E21A5F"/>
    <w:rsid w:val="00E32B51"/>
    <w:rsid w:val="00E433A3"/>
    <w:rsid w:val="00E441FD"/>
    <w:rsid w:val="00E442F0"/>
    <w:rsid w:val="00E45FD4"/>
    <w:rsid w:val="00E62E0F"/>
    <w:rsid w:val="00E65C3F"/>
    <w:rsid w:val="00E73CD4"/>
    <w:rsid w:val="00E8625A"/>
    <w:rsid w:val="00EA7891"/>
    <w:rsid w:val="00EB00C1"/>
    <w:rsid w:val="00EB783E"/>
    <w:rsid w:val="00EC4ECD"/>
    <w:rsid w:val="00ED00EB"/>
    <w:rsid w:val="00ED20E1"/>
    <w:rsid w:val="00ED2266"/>
    <w:rsid w:val="00ED2970"/>
    <w:rsid w:val="00ED456A"/>
    <w:rsid w:val="00ED6E1A"/>
    <w:rsid w:val="00EE0E79"/>
    <w:rsid w:val="00EE3962"/>
    <w:rsid w:val="00EE7D6D"/>
    <w:rsid w:val="00EF726D"/>
    <w:rsid w:val="00F000FF"/>
    <w:rsid w:val="00F01C15"/>
    <w:rsid w:val="00F12DA9"/>
    <w:rsid w:val="00F13605"/>
    <w:rsid w:val="00F165E6"/>
    <w:rsid w:val="00F166B1"/>
    <w:rsid w:val="00F2360A"/>
    <w:rsid w:val="00F246D0"/>
    <w:rsid w:val="00F379C8"/>
    <w:rsid w:val="00F43CCC"/>
    <w:rsid w:val="00F44CEA"/>
    <w:rsid w:val="00F45589"/>
    <w:rsid w:val="00F53AA9"/>
    <w:rsid w:val="00F567F2"/>
    <w:rsid w:val="00F57A1F"/>
    <w:rsid w:val="00F6012B"/>
    <w:rsid w:val="00F6097D"/>
    <w:rsid w:val="00F630AC"/>
    <w:rsid w:val="00F6745D"/>
    <w:rsid w:val="00F67D88"/>
    <w:rsid w:val="00F87621"/>
    <w:rsid w:val="00FA2E2B"/>
    <w:rsid w:val="00FA3313"/>
    <w:rsid w:val="00FA5065"/>
    <w:rsid w:val="00FA7F6C"/>
    <w:rsid w:val="00FB3A5C"/>
    <w:rsid w:val="00FB5A9D"/>
    <w:rsid w:val="00FB624C"/>
    <w:rsid w:val="00FC62B3"/>
    <w:rsid w:val="00FC7E08"/>
    <w:rsid w:val="00FD7FBE"/>
    <w:rsid w:val="00FE01B8"/>
    <w:rsid w:val="00FE12D4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C58D07A"/>
  <w15:chartTrackingRefBased/>
  <w15:docId w15:val="{E1887810-87E2-4619-B6AC-C388650A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D456A"/>
  </w:style>
  <w:style w:type="paragraph" w:styleId="Titre1">
    <w:name w:val="heading 1"/>
    <w:basedOn w:val="Normal"/>
    <w:next w:val="Normal"/>
    <w:link w:val="Titre1Car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FiBL_kopfzeile"/>
    <w:basedOn w:val="Normal"/>
    <w:link w:val="En-tteCar"/>
    <w:uiPriority w:val="99"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FiBL_kopfzeile Car"/>
    <w:basedOn w:val="Policepardfaut"/>
    <w:link w:val="En-tte"/>
    <w:uiPriority w:val="99"/>
    <w:rsid w:val="00862B9D"/>
  </w:style>
  <w:style w:type="paragraph" w:styleId="Pieddepage">
    <w:name w:val="footer"/>
    <w:basedOn w:val="Normal"/>
    <w:link w:val="PieddepageCar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7221"/>
  </w:style>
  <w:style w:type="table" w:styleId="Grilledutableau">
    <w:name w:val="Table Grid"/>
    <w:basedOn w:val="TableauNormal"/>
    <w:uiPriority w:val="39"/>
    <w:rsid w:val="00F67D88"/>
    <w:pPr>
      <w:spacing w:after="0" w:line="240" w:lineRule="auto"/>
    </w:pPr>
    <w:rPr>
      <w:rFonts w:ascii="Gill Sans MT" w:hAnsi="Gill Sans MT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</w:tblPr>
  </w:style>
  <w:style w:type="paragraph" w:customStyle="1" w:styleId="FiBLstandard">
    <w:name w:val="FiBL_standard"/>
    <w:qFormat/>
    <w:rsid w:val="00F67D8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20">
    <w:name w:val="FiBL_titel_20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Normal"/>
    <w:qFormat/>
    <w:rsid w:val="00D058F1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Sansinterligne">
    <w:name w:val="No Spacing"/>
    <w:link w:val="SansinterligneCar"/>
    <w:uiPriority w:val="1"/>
    <w:semiHidden/>
    <w:qFormat/>
    <w:rsid w:val="00F57A1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Titre1"/>
    <w:next w:val="FiBLstandard"/>
    <w:qFormat/>
    <w:rsid w:val="0054650A"/>
    <w:pPr>
      <w:numPr>
        <w:numId w:val="6"/>
      </w:numPr>
      <w:spacing w:before="320" w:after="120" w:line="300" w:lineRule="atLeast"/>
      <w:ind w:left="862" w:hanging="862"/>
    </w:pPr>
    <w:rPr>
      <w:rFonts w:ascii="Gill Sans MT" w:hAnsi="Gill Sans MT"/>
      <w:b/>
      <w:color w:val="auto"/>
      <w:sz w:val="28"/>
    </w:rPr>
  </w:style>
  <w:style w:type="paragraph" w:styleId="NormalWeb">
    <w:name w:val="Normal (Web)"/>
    <w:basedOn w:val="Normal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54650A"/>
    <w:pPr>
      <w:numPr>
        <w:ilvl w:val="1"/>
      </w:numPr>
      <w:spacing w:line="280" w:lineRule="atLeast"/>
      <w:ind w:left="862" w:hanging="862"/>
      <w:outlineLvl w:val="1"/>
    </w:pPr>
    <w:rPr>
      <w:sz w:val="24"/>
    </w:rPr>
  </w:style>
  <w:style w:type="paragraph" w:customStyle="1" w:styleId="FiBLberschrift3">
    <w:name w:val="FiBL_überschrift_3"/>
    <w:basedOn w:val="FiBLberschrift2"/>
    <w:qFormat/>
    <w:rsid w:val="0054650A"/>
    <w:pPr>
      <w:numPr>
        <w:ilvl w:val="2"/>
      </w:numPr>
      <w:ind w:left="862" w:hanging="862"/>
      <w:outlineLvl w:val="2"/>
    </w:pPr>
    <w:rPr>
      <w:sz w:val="22"/>
    </w:rPr>
  </w:style>
  <w:style w:type="paragraph" w:customStyle="1" w:styleId="FiBLfussnote">
    <w:name w:val="FiBL_fussnote"/>
    <w:basedOn w:val="FiBLstandard"/>
    <w:qFormat/>
    <w:rsid w:val="00256C83"/>
    <w:pPr>
      <w:spacing w:after="0" w:line="240" w:lineRule="auto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558D9"/>
    <w:pPr>
      <w:jc w:val="left"/>
    </w:pPr>
    <w:rPr>
      <w:rFonts w:ascii="Gill Sans MT" w:hAnsi="Gill Sans MT"/>
    </w:rPr>
  </w:style>
  <w:style w:type="table" w:styleId="TableauListe7Couleur-Accentuation6">
    <w:name w:val="List Table 7 Colorful Accent 6"/>
    <w:basedOn w:val="TableauNormal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TableauNormal"/>
    <w:uiPriority w:val="99"/>
    <w:rsid w:val="009272D9"/>
    <w:pPr>
      <w:spacing w:after="0" w:line="240" w:lineRule="auto"/>
    </w:pPr>
    <w:rPr>
      <w:rFonts w:ascii="Gill Sans MT" w:hAnsi="Gill Sans MT"/>
      <w:sz w:val="20"/>
    </w:r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E1EDF2"/>
    </w:tcPr>
  </w:style>
  <w:style w:type="table" w:styleId="Tableausimple5">
    <w:name w:val="Plain Table 5"/>
    <w:basedOn w:val="TableauNormal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5C782B"/>
    <w:pPr>
      <w:spacing w:before="200" w:line="240" w:lineRule="auto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0B1410"/>
    <w:pPr>
      <w:spacing w:before="120" w:after="200" w:line="240" w:lineRule="auto"/>
      <w:jc w:val="left"/>
    </w:pPr>
    <w:rPr>
      <w:rFonts w:ascii="Gill Sans MT" w:hAnsi="Gill Sans MT"/>
    </w:rPr>
  </w:style>
  <w:style w:type="character" w:customStyle="1" w:styleId="Titre1Car">
    <w:name w:val="Titre 1 Car"/>
    <w:basedOn w:val="Policepardfaut"/>
    <w:link w:val="Titre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M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TM2">
    <w:name w:val="toc 2"/>
    <w:aliases w:val="FiBL_verzeichnis_2"/>
    <w:basedOn w:val="TM1"/>
    <w:next w:val="Normal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TM3">
    <w:name w:val="toc 3"/>
    <w:aliases w:val="FiBL_verzeichnis_3"/>
    <w:basedOn w:val="TM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Titre4Car">
    <w:name w:val="Titre 4 Car"/>
    <w:basedOn w:val="Policepardfaut"/>
    <w:link w:val="Titre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semiHidden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256C83"/>
    <w:pPr>
      <w:spacing w:before="40" w:after="40" w:line="240" w:lineRule="auto"/>
      <w:ind w:left="425" w:hanging="425"/>
      <w:jc w:val="left"/>
    </w:pPr>
    <w:rPr>
      <w:sz w:val="20"/>
    </w:rPr>
  </w:style>
  <w:style w:type="paragraph" w:customStyle="1" w:styleId="FiBLerluterungaufzhlung">
    <w:name w:val="FiBL_erläuterung_aufzählung"/>
    <w:basedOn w:val="FiBLaufzhlungszeichen"/>
    <w:qFormat/>
    <w:rsid w:val="00F6012B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line="240" w:lineRule="auto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F6012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line="240" w:lineRule="auto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01A98"/>
    <w:pPr>
      <w:spacing w:before="120" w:after="200" w:line="240" w:lineRule="auto"/>
      <w:jc w:val="left"/>
    </w:pPr>
    <w:rPr>
      <w:rFonts w:ascii="Gill Sans MT" w:hAnsi="Gill Sans MT"/>
      <w:sz w:val="20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E396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E3962"/>
    <w:rPr>
      <w:vertAlign w:val="superscript"/>
    </w:rPr>
  </w:style>
  <w:style w:type="paragraph" w:styleId="TM4">
    <w:name w:val="toc 4"/>
    <w:aliases w:val="FiBL_verzeichnis_4"/>
    <w:basedOn w:val="TM3"/>
    <w:next w:val="Normal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Lienhypertextesuivivisit">
    <w:name w:val="FollowedHyperlink"/>
    <w:basedOn w:val="Policepardfaut"/>
    <w:uiPriority w:val="99"/>
    <w:semiHidden/>
    <w:unhideWhenUsed/>
    <w:rsid w:val="00CF7113"/>
    <w:rPr>
      <w:color w:val="969696" w:themeColor="followedHyperlink"/>
      <w:u w:val="single"/>
    </w:rPr>
  </w:style>
  <w:style w:type="paragraph" w:styleId="Lgende">
    <w:name w:val="caption"/>
    <w:basedOn w:val="FiBLtabelleberschrift"/>
    <w:next w:val="Normal"/>
    <w:uiPriority w:val="35"/>
    <w:semiHidden/>
    <w:qFormat/>
    <w:rsid w:val="00F379C8"/>
    <w:rPr>
      <w:iCs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64D69"/>
    <w:rPr>
      <w:sz w:val="16"/>
      <w:szCs w:val="16"/>
    </w:rPr>
  </w:style>
  <w:style w:type="paragraph" w:styleId="Commentaire">
    <w:name w:val="annotation text"/>
    <w:basedOn w:val="FiBLstandard"/>
    <w:link w:val="CommentaireCar"/>
    <w:uiPriority w:val="99"/>
    <w:semiHidden/>
    <w:unhideWhenUsed/>
    <w:rsid w:val="00764D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D69"/>
    <w:rPr>
      <w:rFonts w:ascii="Palatino Linotype" w:hAnsi="Palatino Linotyp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D69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D69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~1.BAS\AppData\Local\Temp\Einfacher_bericht_schweiz.dotx" TargetMode="External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f78334af882d1bde8bb7216134a68c86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df348801ae161faa0a9e10acc59a6b1e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dd18740c-b141-4d05-9751-e9f3dcf7e76f">Deutsch</Sprache>
    <TranslationStateDownloadLink xmlns="http://schemas.microsoft.com/sharepoint/v3">
      <Url xsi:nil="true"/>
      <Description xsi:nil="true"/>
    </TranslationStateDownloadLink>
    <Download_x0020_a_x0020_copy xmlns="926ccd4c-651f-4ccc-af87-3950eef9fdad" xsi:nil="true"/>
    <Kategorie xmlns="dd18740c-b141-4d05-9751-e9f3dcf7e76f">Bericht</Kategorie>
    <FiBL_x002d_Standort xmlns="926ccd4c-651f-4ccc-af87-3950eef9fdad">FiBL CH</FiBL_x002d_Standor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B72C-BABD-4809-ACE6-95B162C08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99184-5EB3-43A5-A65A-D6C0F7EE1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686C1-071B-4C84-90B8-4607F24D27C7}">
  <ds:schemaRefs>
    <ds:schemaRef ds:uri="http://purl.org/dc/dcmitype/"/>
    <ds:schemaRef ds:uri="http://schemas.microsoft.com/office/2006/documentManagement/types"/>
    <ds:schemaRef ds:uri="http://schemas.microsoft.com/sharepoint/v3"/>
    <ds:schemaRef ds:uri="dd18740c-b141-4d05-9751-e9f3dcf7e76f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26ccd4c-651f-4ccc-af87-3950eef9fdad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5113183-3ED8-47F0-9D62-4CA70485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Einfacher_bericht_schweiz.dotx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Kurzbericht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Kurzbericht</dc:title>
  <dc:subject/>
  <dc:creator>Basler Andreas</dc:creator>
  <cp:keywords>, docId:12AA38FEA6CCFB1B752B3BAB5A2509BC</cp:keywords>
  <dc:description/>
  <cp:lastModifiedBy>Schleiffer Mirjam</cp:lastModifiedBy>
  <cp:revision>5</cp:revision>
  <cp:lastPrinted>2017-07-07T10:23:00Z</cp:lastPrinted>
  <dcterms:created xsi:type="dcterms:W3CDTF">2022-07-07T08:30:00Z</dcterms:created>
  <dcterms:modified xsi:type="dcterms:W3CDTF">2022-10-13T10:17:00Z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