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3E" w:rsidRDefault="00A81D3E" w:rsidP="007F2F2A">
      <w:pPr>
        <w:pStyle w:val="FiBLstandard"/>
        <w:rPr>
          <w:rFonts w:ascii="Gill Sans MT" w:hAnsi="Gill Sans MT"/>
        </w:rPr>
        <w:sectPr w:rsidR="00A81D3E" w:rsidSect="005A4956">
          <w:headerReference w:type="default" r:id="rId11"/>
          <w:footerReference w:type="default" r:id="rId12"/>
          <w:type w:val="continuous"/>
          <w:pgSz w:w="11906" w:h="16838"/>
          <w:pgMar w:top="1701" w:right="1701" w:bottom="2075" w:left="1701" w:header="1134" w:footer="1134" w:gutter="0"/>
          <w:cols w:space="708"/>
          <w:docGrid w:linePitch="360"/>
        </w:sectPr>
      </w:pPr>
    </w:p>
    <w:p w:rsidR="001B7797" w:rsidRDefault="001B7797">
      <w:pPr>
        <w:pStyle w:val="FiBLuntertitel13"/>
        <w:rPr>
          <w:sz w:val="40"/>
          <w:szCs w:val="50"/>
          <w:lang w:val="fr-CH"/>
        </w:rPr>
      </w:pPr>
      <w:r>
        <w:rPr>
          <w:noProof/>
        </w:rPr>
        <w:drawing>
          <wp:anchor distT="0" distB="0" distL="114300" distR="114300" simplePos="0" relativeHeight="251658240" behindDoc="0" locked="0" layoutInCell="1" allowOverlap="1" wp14:anchorId="57218AB4" wp14:editId="7B2923FC">
            <wp:simplePos x="0" y="0"/>
            <wp:positionH relativeFrom="margin">
              <wp:align>right</wp:align>
            </wp:positionH>
            <wp:positionV relativeFrom="paragraph">
              <wp:posOffset>279400</wp:posOffset>
            </wp:positionV>
            <wp:extent cx="1704340" cy="12287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D19" w:rsidRDefault="001B7797">
      <w:pPr>
        <w:pStyle w:val="FiBLuntertitel13"/>
        <w:rPr>
          <w:sz w:val="40"/>
          <w:szCs w:val="50"/>
          <w:lang w:val="fr-CH"/>
        </w:rPr>
      </w:pPr>
      <w:r w:rsidRPr="001B7797">
        <w:rPr>
          <w:sz w:val="40"/>
          <w:szCs w:val="50"/>
          <w:lang w:val="fr-CH"/>
        </w:rPr>
        <w:t xml:space="preserve">Description de </w:t>
      </w:r>
      <w:r w:rsidR="00486D19">
        <w:rPr>
          <w:sz w:val="40"/>
          <w:szCs w:val="50"/>
          <w:lang w:val="fr-CH"/>
        </w:rPr>
        <w:t>l’événement</w:t>
      </w:r>
    </w:p>
    <w:p w:rsidR="008966D4" w:rsidRPr="001B7797" w:rsidRDefault="001B7797">
      <w:pPr>
        <w:pStyle w:val="FiBLuntertitel13"/>
        <w:rPr>
          <w:lang w:val="fr-CH"/>
        </w:rPr>
      </w:pPr>
      <w:proofErr w:type="spellStart"/>
      <w:r w:rsidRPr="001B7797">
        <w:rPr>
          <w:sz w:val="40"/>
          <w:szCs w:val="50"/>
          <w:lang w:val="fr-CH"/>
        </w:rPr>
        <w:t>Better</w:t>
      </w:r>
      <w:proofErr w:type="spellEnd"/>
      <w:r w:rsidRPr="001B7797">
        <w:rPr>
          <w:sz w:val="40"/>
          <w:szCs w:val="50"/>
          <w:lang w:val="fr-CH"/>
        </w:rPr>
        <w:t xml:space="preserve"> Gardens - </w:t>
      </w:r>
      <w:bookmarkStart w:id="0" w:name="_GoBack"/>
      <w:r w:rsidRPr="001B7797">
        <w:rPr>
          <w:sz w:val="40"/>
          <w:szCs w:val="50"/>
          <w:lang w:val="fr-CH"/>
        </w:rPr>
        <w:t>Atelier</w:t>
      </w:r>
      <w:bookmarkEnd w:id="0"/>
    </w:p>
    <w:p w:rsidR="008966D4" w:rsidRDefault="001B7797">
      <w:pPr>
        <w:pStyle w:val="FiBLberschrift1"/>
      </w:pPr>
      <w:r>
        <w:t>Description</w:t>
      </w:r>
    </w:p>
    <w:p w:rsidR="008966D4" w:rsidRPr="001B7797" w:rsidRDefault="001B7797">
      <w:pPr>
        <w:pStyle w:val="FiBLstandard"/>
        <w:rPr>
          <w:lang w:val="fr-CH"/>
        </w:rPr>
      </w:pPr>
      <w:r w:rsidRPr="001B7797">
        <w:rPr>
          <w:lang w:val="fr-CH"/>
        </w:rPr>
        <w:t>Vous voulez contribuer à la biodiversité et à la santé des sols en ville ? C'est formidable ! Lors de ce tour de jardinage accompagné, vous découvrirez des aspects de la pratique du jardinage respectueux des animaux et des sols et apprendrez à connaître certains résultats du projet de recherche "</w:t>
      </w:r>
      <w:proofErr w:type="spellStart"/>
      <w:r w:rsidRPr="001B7797">
        <w:rPr>
          <w:lang w:val="fr-CH"/>
        </w:rPr>
        <w:t>BetterGardens</w:t>
      </w:r>
      <w:proofErr w:type="spellEnd"/>
      <w:r w:rsidRPr="001B7797">
        <w:rPr>
          <w:lang w:val="fr-CH"/>
        </w:rPr>
        <w:t xml:space="preserve">", qui a duré quatre ans. En outre, vous apprendrez une méthode d'évaluation du sol et découvrirez comment préserver la fertilité du sol. Pendant la visite, des conseils vous seront donnés pour favoriser la biodiversité et augmenter la qualité de séjour dans le jardin. </w:t>
      </w:r>
    </w:p>
    <w:p w:rsidR="008966D4" w:rsidRPr="001B7797" w:rsidRDefault="001B7797">
      <w:pPr>
        <w:pStyle w:val="FiBLstandard"/>
        <w:rPr>
          <w:lang w:val="fr-CH"/>
        </w:rPr>
      </w:pPr>
      <w:r w:rsidRPr="001B7797">
        <w:rPr>
          <w:lang w:val="fr-CH"/>
        </w:rPr>
        <w:t xml:space="preserve">La visite du jardin sera dirigée par une équipe de </w:t>
      </w:r>
      <w:r w:rsidRPr="001B7797">
        <w:rPr>
          <w:highlight w:val="yellow"/>
          <w:lang w:val="fr-CH"/>
        </w:rPr>
        <w:t>XXXX</w:t>
      </w:r>
      <w:r w:rsidRPr="001B7797">
        <w:rPr>
          <w:lang w:val="fr-CH"/>
        </w:rPr>
        <w:t xml:space="preserve">. Elle vous parlera des résultats les plus passionnants du projet de recherche </w:t>
      </w:r>
      <w:proofErr w:type="spellStart"/>
      <w:r w:rsidRPr="001B7797">
        <w:rPr>
          <w:lang w:val="fr-CH"/>
        </w:rPr>
        <w:t>Better</w:t>
      </w:r>
      <w:proofErr w:type="spellEnd"/>
      <w:r w:rsidRPr="001B7797">
        <w:rPr>
          <w:lang w:val="fr-CH"/>
        </w:rPr>
        <w:t xml:space="preserve"> Gardens.</w:t>
      </w:r>
    </w:p>
    <w:p w:rsidR="008966D4" w:rsidRDefault="001B7797">
      <w:pPr>
        <w:pStyle w:val="FiBLberschrift1"/>
      </w:pPr>
      <w:proofErr w:type="spellStart"/>
      <w:r>
        <w:t>Objectifs</w:t>
      </w:r>
      <w:proofErr w:type="spellEnd"/>
    </w:p>
    <w:p w:rsidR="008966D4" w:rsidRPr="001B7797" w:rsidRDefault="001B7797">
      <w:pPr>
        <w:pStyle w:val="FiBLaufzhlungszeichen3"/>
        <w:rPr>
          <w:lang w:val="fr-CH"/>
        </w:rPr>
      </w:pPr>
      <w:r w:rsidRPr="001B7797">
        <w:rPr>
          <w:lang w:val="fr-CH"/>
        </w:rPr>
        <w:t>Encourager les échanges entre les jardiniers amateurs*, les chercheurs et les autorités municipales sur les pratiques de jardinage respectueuses des animaux et des sols.</w:t>
      </w:r>
    </w:p>
    <w:p w:rsidR="008966D4" w:rsidRPr="001B7797" w:rsidRDefault="001B7797">
      <w:pPr>
        <w:pStyle w:val="FiBLaufzhlungszeichen3"/>
        <w:rPr>
          <w:lang w:val="fr-CH"/>
        </w:rPr>
      </w:pPr>
      <w:r w:rsidRPr="001B7797">
        <w:rPr>
          <w:lang w:val="fr-CH"/>
        </w:rPr>
        <w:t>Rendre visible la biodiversité de la faune, de la flore et du sol dans le jardin municipal</w:t>
      </w:r>
    </w:p>
    <w:p w:rsidR="008966D4" w:rsidRDefault="001B7797">
      <w:pPr>
        <w:pStyle w:val="FiBLberschrift1"/>
      </w:pPr>
      <w:proofErr w:type="spellStart"/>
      <w:r>
        <w:t>Structure</w:t>
      </w:r>
      <w:proofErr w:type="spellEnd"/>
    </w:p>
    <w:p w:rsidR="008966D4" w:rsidRDefault="001B7797">
      <w:pPr>
        <w:pStyle w:val="FiBLnummerierung"/>
      </w:pPr>
      <w:r>
        <w:t xml:space="preserve">Accueil </w:t>
      </w:r>
    </w:p>
    <w:p w:rsidR="008966D4" w:rsidRDefault="001B7797">
      <w:pPr>
        <w:pStyle w:val="FiBLnummerierung"/>
        <w:numPr>
          <w:ilvl w:val="1"/>
          <w:numId w:val="3"/>
        </w:numPr>
      </w:pPr>
      <w:r>
        <w:t>Équipe de projet &amp; projet</w:t>
      </w:r>
    </w:p>
    <w:p w:rsidR="008966D4" w:rsidRDefault="001B7797">
      <w:pPr>
        <w:pStyle w:val="FiBLnummerierung"/>
        <w:numPr>
          <w:ilvl w:val="1"/>
          <w:numId w:val="3"/>
        </w:numPr>
      </w:pPr>
      <w:r>
        <w:t>Propriétaire de jardin*.</w:t>
      </w:r>
    </w:p>
    <w:p w:rsidR="008966D4" w:rsidRDefault="001B7797">
      <w:pPr>
        <w:pStyle w:val="FiBLnummerierung"/>
        <w:numPr>
          <w:ilvl w:val="1"/>
          <w:numId w:val="3"/>
        </w:numPr>
      </w:pPr>
      <w:r>
        <w:t xml:space="preserve">Brève présentation des participants </w:t>
      </w:r>
    </w:p>
    <w:p w:rsidR="008966D4" w:rsidRDefault="001B7797">
      <w:pPr>
        <w:pStyle w:val="FiBLnummerierung"/>
      </w:pPr>
      <w:r>
        <w:t>Visite du jardin</w:t>
      </w:r>
    </w:p>
    <w:p w:rsidR="008966D4" w:rsidRPr="001B7797" w:rsidRDefault="001B7797">
      <w:pPr>
        <w:pStyle w:val="FiBLnummerierung"/>
        <w:numPr>
          <w:ilvl w:val="1"/>
          <w:numId w:val="3"/>
        </w:numPr>
        <w:rPr>
          <w:lang w:val="fr-CH"/>
        </w:rPr>
      </w:pPr>
      <w:r w:rsidRPr="001B7797">
        <w:rPr>
          <w:lang w:val="fr-CH"/>
        </w:rPr>
        <w:t>Analyser le sol : échantillon de bêche</w:t>
      </w:r>
    </w:p>
    <w:p w:rsidR="008966D4" w:rsidRPr="001B7797" w:rsidRDefault="001B7797">
      <w:pPr>
        <w:pStyle w:val="FiBLnummerierung"/>
        <w:numPr>
          <w:ilvl w:val="1"/>
          <w:numId w:val="3"/>
        </w:numPr>
        <w:rPr>
          <w:b/>
          <w:lang w:val="fr-CH"/>
        </w:rPr>
      </w:pPr>
      <w:r w:rsidRPr="001B7797">
        <w:rPr>
          <w:lang w:val="fr-CH"/>
        </w:rPr>
        <w:t xml:space="preserve">Biodiversité des plantes et des animaux : Visite de jardin préparée individuellement </w:t>
      </w:r>
    </w:p>
    <w:p w:rsidR="008966D4" w:rsidRDefault="001B7797">
      <w:pPr>
        <w:pStyle w:val="FiBLnummerierung"/>
        <w:rPr>
          <w:b/>
        </w:rPr>
      </w:pPr>
      <w:r>
        <w:t xml:space="preserve">Apéro en commun </w:t>
      </w:r>
    </w:p>
    <w:p w:rsidR="008966D4" w:rsidRDefault="001B7797">
      <w:pPr>
        <w:pStyle w:val="FiBLstandard"/>
      </w:pPr>
      <w:r w:rsidRPr="00B55A91">
        <w:rPr>
          <w:b/>
        </w:rPr>
        <w:t xml:space="preserve">Durée </w:t>
      </w:r>
      <w:r>
        <w:t>: environ 2 heures</w:t>
      </w:r>
    </w:p>
    <w:p w:rsidR="008966D4" w:rsidRDefault="001B7797">
      <w:pPr>
        <w:pStyle w:val="FiBLstandard"/>
      </w:pPr>
      <w:r w:rsidRPr="005A0159">
        <w:rPr>
          <w:b/>
        </w:rPr>
        <w:t xml:space="preserve">Date et heure </w:t>
      </w:r>
      <w:r>
        <w:t xml:space="preserve">: </w:t>
      </w:r>
    </w:p>
    <w:p w:rsidR="008966D4" w:rsidRDefault="001B7797">
      <w:pPr>
        <w:pStyle w:val="FiBLstandard"/>
        <w:rPr>
          <w:b/>
        </w:rPr>
      </w:pPr>
      <w:r w:rsidRPr="005A0159">
        <w:rPr>
          <w:b/>
        </w:rPr>
        <w:t xml:space="preserve">Point de rencontre : </w:t>
      </w:r>
    </w:p>
    <w:sectPr w:rsidR="008966D4" w:rsidSect="005A4956">
      <w:headerReference w:type="default" r:id="rId14"/>
      <w:footerReference w:type="default" r:id="rId15"/>
      <w:type w:val="continuous"/>
      <w:pgSz w:w="11906" w:h="16838" w:code="9"/>
      <w:pgMar w:top="1701" w:right="1701" w:bottom="2075"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34" w:rsidRDefault="006E6E34" w:rsidP="00F53AA9">
      <w:pPr>
        <w:spacing w:after="0" w:line="240" w:lineRule="auto"/>
      </w:pPr>
      <w:r>
        <w:separator/>
      </w:r>
    </w:p>
    <w:p w:rsidR="006E6E34" w:rsidRDefault="006E6E34"/>
  </w:endnote>
  <w:endnote w:type="continuationSeparator" w:id="0">
    <w:p w:rsidR="006E6E34" w:rsidRDefault="006E6E34" w:rsidP="00F53AA9">
      <w:pPr>
        <w:spacing w:after="0" w:line="240" w:lineRule="auto"/>
      </w:pPr>
      <w:r>
        <w:continuationSeparator/>
      </w:r>
    </w:p>
    <w:p w:rsidR="006E6E34" w:rsidRDefault="006E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D4" w:rsidRPr="001B7797" w:rsidRDefault="001B7797">
    <w:pPr>
      <w:pStyle w:val="FiBLfusszeile"/>
      <w:rPr>
        <w:lang w:val="fr-CH"/>
      </w:rPr>
    </w:pPr>
    <w:r w:rsidRPr="001B7797">
      <w:rPr>
        <w:lang w:val="fr-CH"/>
      </w:rPr>
      <w:t>Ce document est un complément au guide "</w:t>
    </w:r>
    <w:proofErr w:type="spellStart"/>
    <w:r w:rsidR="00486D19" w:rsidRPr="00486D19">
      <w:rPr>
        <w:lang w:val="fr-CH"/>
      </w:rPr>
      <w:t>Better</w:t>
    </w:r>
    <w:proofErr w:type="spellEnd"/>
    <w:r w:rsidR="00486D19" w:rsidRPr="00486D19">
      <w:rPr>
        <w:lang w:val="fr-CH"/>
      </w:rPr>
      <w:t xml:space="preserve"> Gardens - Guide de l'atelier</w:t>
    </w:r>
    <w:r w:rsidRPr="001B7797">
      <w:rPr>
        <w:lang w:val="fr-CH"/>
      </w:rPr>
      <w:t>". Il a été élaboré dans le cadre du projet "</w:t>
    </w:r>
    <w:proofErr w:type="spellStart"/>
    <w:r w:rsidRPr="001B7797">
      <w:rPr>
        <w:lang w:val="fr-CH"/>
      </w:rPr>
      <w:t>Let's</w:t>
    </w:r>
    <w:proofErr w:type="spellEnd"/>
    <w:r w:rsidRPr="001B7797">
      <w:rPr>
        <w:lang w:val="fr-CH"/>
      </w:rPr>
      <w:t xml:space="preserve"> talk about </w:t>
    </w:r>
    <w:proofErr w:type="spellStart"/>
    <w:r w:rsidRPr="001B7797">
      <w:rPr>
        <w:lang w:val="fr-CH"/>
      </w:rPr>
      <w:t>Better</w:t>
    </w:r>
    <w:proofErr w:type="spellEnd"/>
    <w:r w:rsidRPr="001B7797">
      <w:rPr>
        <w:lang w:val="fr-CH"/>
      </w:rPr>
      <w:t xml:space="preserve"> Gardens", qui a bénéficié du soutien financier du Fonds national suisse (FNS - Agora n° 191645).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6D4" w:rsidRDefault="001B7797" w:rsidP="001B7797">
    <w:pPr>
      <w:pStyle w:val="Kopfzeile"/>
      <w:tabs>
        <w:tab w:val="clear" w:pos="9072"/>
        <w:tab w:val="right" w:pos="7653"/>
      </w:tabs>
      <w:rPr>
        <w:rFonts w:ascii="Gill Sans MT" w:hAnsi="Gill Sans MT"/>
        <w:sz w:val="20"/>
        <w:szCs w:val="20"/>
      </w:rPr>
    </w:pPr>
    <w:r w:rsidRPr="003A531A">
      <w:rPr>
        <w:rFonts w:ascii="Gill Sans MT" w:hAnsi="Gill Sans MT"/>
        <w:sz w:val="20"/>
        <w:szCs w:val="20"/>
      </w:rPr>
      <w:fldChar w:fldCharType="begin"/>
    </w:r>
    <w:r w:rsidRPr="003A531A">
      <w:rPr>
        <w:rFonts w:ascii="Gill Sans MT" w:hAnsi="Gill Sans MT"/>
        <w:sz w:val="20"/>
        <w:szCs w:val="20"/>
      </w:rPr>
      <w:instrText xml:space="preserve"> PAGE  \* Arabic  \* MERGEFORMAT </w:instrText>
    </w:r>
    <w:r w:rsidRPr="003A531A">
      <w:rPr>
        <w:rFonts w:ascii="Gill Sans MT" w:hAnsi="Gill Sans MT"/>
        <w:sz w:val="20"/>
        <w:szCs w:val="20"/>
      </w:rPr>
      <w:fldChar w:fldCharType="separate"/>
    </w:r>
    <w:r w:rsidR="00F6012B">
      <w:rPr>
        <w:rFonts w:ascii="Gill Sans MT" w:hAnsi="Gill Sans MT"/>
        <w:noProof/>
        <w:sz w:val="20"/>
        <w:szCs w:val="20"/>
      </w:rPr>
      <w:t>2</w:t>
    </w:r>
    <w:r w:rsidRPr="003A531A">
      <w:rPr>
        <w:rFonts w:ascii="Gill Sans MT" w:hAnsi="Gill Sans MT"/>
        <w:sz w:val="20"/>
        <w:szCs w:val="20"/>
      </w:rPr>
      <w:fldChar w:fldCharType="end"/>
    </w:r>
    <w:r w:rsidRPr="003A531A">
      <w:rPr>
        <w:rFonts w:ascii="Gill Sans MT" w:hAnsi="Gill Sans MT"/>
        <w:sz w:val="20"/>
        <w:szCs w:val="20"/>
      </w:rPr>
      <w:t>/</w:t>
    </w:r>
    <w:r w:rsidRPr="003A531A">
      <w:rPr>
        <w:rFonts w:ascii="Gill Sans MT" w:hAnsi="Gill Sans MT"/>
        <w:noProof/>
        <w:sz w:val="20"/>
        <w:szCs w:val="20"/>
      </w:rPr>
      <w:fldChar w:fldCharType="begin"/>
    </w:r>
    <w:r w:rsidRPr="003A531A">
      <w:rPr>
        <w:rFonts w:ascii="Gill Sans MT" w:hAnsi="Gill Sans MT"/>
        <w:noProof/>
        <w:sz w:val="20"/>
        <w:szCs w:val="20"/>
      </w:rPr>
      <w:instrText xml:space="preserve"> NUMPAGES   \* MERGEFORMAT </w:instrText>
    </w:r>
    <w:r w:rsidRPr="003A531A">
      <w:rPr>
        <w:rFonts w:ascii="Gill Sans MT" w:hAnsi="Gill Sans MT"/>
        <w:noProof/>
        <w:sz w:val="20"/>
        <w:szCs w:val="20"/>
      </w:rPr>
      <w:fldChar w:fldCharType="separate"/>
    </w:r>
    <w:r w:rsidR="00F6012B">
      <w:rPr>
        <w:rFonts w:ascii="Gill Sans MT" w:hAnsi="Gill Sans MT"/>
        <w:noProof/>
        <w:sz w:val="20"/>
        <w:szCs w:val="20"/>
      </w:rPr>
      <w:t>2</w:t>
    </w:r>
    <w:r w:rsidRPr="003A531A">
      <w:rPr>
        <w:rFonts w:ascii="Gill Sans MT" w:hAnsi="Gill Sans M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34" w:rsidRPr="00C56BE3" w:rsidRDefault="008976E3" w:rsidP="00C56BE3">
      <w:pPr>
        <w:pStyle w:val="Fuzeile"/>
        <w:rPr>
          <w:rFonts w:ascii="Palatino Linotype" w:hAnsi="Palatino Linotype"/>
          <w:sz w:val="10"/>
          <w:szCs w:val="10"/>
        </w:rPr>
      </w:pPr>
      <w:r>
        <w:separator/>
      </w:r>
    </w:p>
  </w:footnote>
  <w:footnote w:type="continuationSeparator" w:id="0">
    <w:p w:rsidR="006E6E34" w:rsidRDefault="006E6E34" w:rsidP="00F53AA9">
      <w:pPr>
        <w:spacing w:after="0" w:line="240" w:lineRule="auto"/>
      </w:pPr>
      <w:r>
        <w:continuationSeparator/>
      </w:r>
    </w:p>
    <w:p w:rsidR="006E6E34" w:rsidRPr="00A13620" w:rsidRDefault="006E6E34">
      <w:pPr>
        <w:rPr>
          <w:rFonts w:ascii="Palatino Linotype" w:hAnsi="Palatino Linotype"/>
          <w:sz w:val="10"/>
          <w:szCs w:val="10"/>
        </w:rPr>
      </w:pPr>
    </w:p>
  </w:footnote>
  <w:footnote w:type="continuationNotice" w:id="1">
    <w:p w:rsidR="006E6E34" w:rsidRDefault="006E6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D3325D" w:rsidTr="000E0863">
      <w:trPr>
        <w:trHeight w:val="559"/>
      </w:trPr>
      <w:tc>
        <w:tcPr>
          <w:tcW w:w="6237" w:type="dxa"/>
        </w:tcPr>
        <w:p w:rsidR="00D3325D" w:rsidRPr="00635139" w:rsidRDefault="00D3325D" w:rsidP="001F43D7">
          <w:pPr>
            <w:pStyle w:val="FiBLstandard"/>
          </w:pPr>
          <w:r w:rsidRPr="00635139">
            <w:rPr>
              <w:noProof/>
              <w:lang w:eastAsia="de-CH"/>
            </w:rPr>
            <w:drawing>
              <wp:inline distT="0" distB="0" distL="0" distR="0" wp14:anchorId="1E8AFD97" wp14:editId="1E8AFD98">
                <wp:extent cx="859454"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r w:rsidR="001B7797">
            <w:t xml:space="preserve">  </w:t>
          </w:r>
          <w:r w:rsidR="000E0863">
            <w:t xml:space="preserve">     </w:t>
          </w:r>
          <w:r w:rsidR="000E0863">
            <w:rPr>
              <w:noProof/>
            </w:rPr>
            <w:drawing>
              <wp:inline distT="0" distB="0" distL="0" distR="0" wp14:anchorId="5BCF2388" wp14:editId="3936E4CE">
                <wp:extent cx="457200" cy="4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1B7797">
            <w:t xml:space="preserve">      </w:t>
          </w:r>
          <w:r w:rsidR="000E0863">
            <w:rPr>
              <w:noProof/>
            </w:rPr>
            <w:t xml:space="preserve"> </w:t>
          </w:r>
          <w:r w:rsidR="001B7797">
            <w:rPr>
              <w:noProof/>
            </w:rPr>
            <w:drawing>
              <wp:inline distT="0" distB="0" distL="0" distR="0" wp14:anchorId="65C569E6" wp14:editId="617C96C3">
                <wp:extent cx="1885950" cy="42433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069" cy="428866"/>
                        </a:xfrm>
                        <a:prstGeom prst="rect">
                          <a:avLst/>
                        </a:prstGeom>
                        <a:noFill/>
                        <a:ln>
                          <a:noFill/>
                        </a:ln>
                      </pic:spPr>
                    </pic:pic>
                  </a:graphicData>
                </a:graphic>
              </wp:inline>
            </w:drawing>
          </w:r>
          <w:r w:rsidR="000E0863">
            <w:rPr>
              <w:noProof/>
            </w:rPr>
            <w:t xml:space="preserve">       </w:t>
          </w:r>
        </w:p>
      </w:tc>
    </w:tr>
  </w:tbl>
  <w:p w:rsidR="00C40F05" w:rsidRPr="00D3325D" w:rsidRDefault="00C40F05" w:rsidP="001B77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CC" w:rsidRPr="002A0CCC" w:rsidRDefault="002A0CCC" w:rsidP="002A0C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B05"/>
    <w:multiLevelType w:val="multilevel"/>
    <w:tmpl w:val="CCD49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BF53EA"/>
    <w:multiLevelType w:val="multilevel"/>
    <w:tmpl w:val="0EA0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A2A2D10C"/>
    <w:lvl w:ilvl="0" w:tplc="439C39BA">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8"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5"/>
  </w:num>
  <w:num w:numId="4">
    <w:abstractNumId w:val="7"/>
  </w:num>
  <w:num w:numId="5">
    <w:abstractNumId w:val="3"/>
  </w:num>
  <w:num w:numId="6">
    <w:abstractNumId w:val="6"/>
  </w:num>
  <w:num w:numId="7">
    <w:abstractNumId w:val="10"/>
  </w:num>
  <w:num w:numId="8">
    <w:abstractNumId w:val="4"/>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ellenraster"/>
  <w:characterSpacingControl w:val="doNotCompress"/>
  <w:hdrShapeDefaults>
    <o:shapedefaults v:ext="edit" spidmax="266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7"/>
    <w:rsid w:val="00003CDF"/>
    <w:rsid w:val="00005B6B"/>
    <w:rsid w:val="0001122C"/>
    <w:rsid w:val="00017866"/>
    <w:rsid w:val="00022F95"/>
    <w:rsid w:val="00027000"/>
    <w:rsid w:val="00030057"/>
    <w:rsid w:val="00034B52"/>
    <w:rsid w:val="00044F5E"/>
    <w:rsid w:val="00050429"/>
    <w:rsid w:val="00050593"/>
    <w:rsid w:val="00057B56"/>
    <w:rsid w:val="00057FDF"/>
    <w:rsid w:val="00067685"/>
    <w:rsid w:val="00075EBB"/>
    <w:rsid w:val="000830CC"/>
    <w:rsid w:val="00085E77"/>
    <w:rsid w:val="000906C8"/>
    <w:rsid w:val="000913ED"/>
    <w:rsid w:val="00091449"/>
    <w:rsid w:val="000A34EE"/>
    <w:rsid w:val="000A5008"/>
    <w:rsid w:val="000B1410"/>
    <w:rsid w:val="000B5156"/>
    <w:rsid w:val="000E0863"/>
    <w:rsid w:val="000E0988"/>
    <w:rsid w:val="000E704E"/>
    <w:rsid w:val="000F1EEB"/>
    <w:rsid w:val="000F606D"/>
    <w:rsid w:val="001050BE"/>
    <w:rsid w:val="00106DC2"/>
    <w:rsid w:val="00107221"/>
    <w:rsid w:val="00114A6A"/>
    <w:rsid w:val="001265AA"/>
    <w:rsid w:val="00130784"/>
    <w:rsid w:val="00132A56"/>
    <w:rsid w:val="00137628"/>
    <w:rsid w:val="0014140F"/>
    <w:rsid w:val="00142583"/>
    <w:rsid w:val="00142ADA"/>
    <w:rsid w:val="00157634"/>
    <w:rsid w:val="00160AFB"/>
    <w:rsid w:val="00172F03"/>
    <w:rsid w:val="001754A7"/>
    <w:rsid w:val="0017775C"/>
    <w:rsid w:val="0018434A"/>
    <w:rsid w:val="00187FB7"/>
    <w:rsid w:val="001A5511"/>
    <w:rsid w:val="001B00DA"/>
    <w:rsid w:val="001B7797"/>
    <w:rsid w:val="001D384F"/>
    <w:rsid w:val="001E5CC0"/>
    <w:rsid w:val="001F2A31"/>
    <w:rsid w:val="001F2D90"/>
    <w:rsid w:val="001F43D7"/>
    <w:rsid w:val="001F5EC9"/>
    <w:rsid w:val="001F6AEB"/>
    <w:rsid w:val="002060C5"/>
    <w:rsid w:val="00211862"/>
    <w:rsid w:val="00211D24"/>
    <w:rsid w:val="0022019E"/>
    <w:rsid w:val="0022639B"/>
    <w:rsid w:val="00234D4E"/>
    <w:rsid w:val="00243CD2"/>
    <w:rsid w:val="00256C83"/>
    <w:rsid w:val="00260C48"/>
    <w:rsid w:val="00275170"/>
    <w:rsid w:val="00287A7D"/>
    <w:rsid w:val="0029084C"/>
    <w:rsid w:val="002925F1"/>
    <w:rsid w:val="002A0CCC"/>
    <w:rsid w:val="002A0EAE"/>
    <w:rsid w:val="002A2DA0"/>
    <w:rsid w:val="002A67BE"/>
    <w:rsid w:val="002B0E76"/>
    <w:rsid w:val="002B33BF"/>
    <w:rsid w:val="002C21C2"/>
    <w:rsid w:val="002C4163"/>
    <w:rsid w:val="002C45D4"/>
    <w:rsid w:val="002C4C51"/>
    <w:rsid w:val="002D40C0"/>
    <w:rsid w:val="002D6D05"/>
    <w:rsid w:val="00301BAF"/>
    <w:rsid w:val="003028E6"/>
    <w:rsid w:val="00323AD9"/>
    <w:rsid w:val="00325710"/>
    <w:rsid w:val="003260B8"/>
    <w:rsid w:val="00327CBB"/>
    <w:rsid w:val="00331099"/>
    <w:rsid w:val="003433FA"/>
    <w:rsid w:val="003504D3"/>
    <w:rsid w:val="003525E0"/>
    <w:rsid w:val="00360F48"/>
    <w:rsid w:val="0036404A"/>
    <w:rsid w:val="003706C6"/>
    <w:rsid w:val="00373672"/>
    <w:rsid w:val="003742DE"/>
    <w:rsid w:val="003744E7"/>
    <w:rsid w:val="003823FC"/>
    <w:rsid w:val="00391961"/>
    <w:rsid w:val="003959C5"/>
    <w:rsid w:val="003A1934"/>
    <w:rsid w:val="003A3703"/>
    <w:rsid w:val="003C3051"/>
    <w:rsid w:val="003C3397"/>
    <w:rsid w:val="003C481F"/>
    <w:rsid w:val="003C6700"/>
    <w:rsid w:val="003C6CCA"/>
    <w:rsid w:val="003D64B2"/>
    <w:rsid w:val="003E1F27"/>
    <w:rsid w:val="003F58F1"/>
    <w:rsid w:val="003F5DB9"/>
    <w:rsid w:val="00401A98"/>
    <w:rsid w:val="00422FF3"/>
    <w:rsid w:val="00434265"/>
    <w:rsid w:val="004558D9"/>
    <w:rsid w:val="00474DFB"/>
    <w:rsid w:val="0048588E"/>
    <w:rsid w:val="00486D19"/>
    <w:rsid w:val="0048723F"/>
    <w:rsid w:val="00492071"/>
    <w:rsid w:val="00493328"/>
    <w:rsid w:val="004942B0"/>
    <w:rsid w:val="004A2AF2"/>
    <w:rsid w:val="004A3395"/>
    <w:rsid w:val="004A4423"/>
    <w:rsid w:val="004A597B"/>
    <w:rsid w:val="004A6D1D"/>
    <w:rsid w:val="004B163B"/>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13E2A"/>
    <w:rsid w:val="00521BCA"/>
    <w:rsid w:val="0053188F"/>
    <w:rsid w:val="00540DAE"/>
    <w:rsid w:val="0054650A"/>
    <w:rsid w:val="00556F72"/>
    <w:rsid w:val="00557E51"/>
    <w:rsid w:val="00560D1B"/>
    <w:rsid w:val="005661D1"/>
    <w:rsid w:val="00566C35"/>
    <w:rsid w:val="0057094A"/>
    <w:rsid w:val="00582AE3"/>
    <w:rsid w:val="0058360E"/>
    <w:rsid w:val="0059401F"/>
    <w:rsid w:val="00594DB4"/>
    <w:rsid w:val="0059702E"/>
    <w:rsid w:val="005A0159"/>
    <w:rsid w:val="005A4956"/>
    <w:rsid w:val="005B08B1"/>
    <w:rsid w:val="005B4C01"/>
    <w:rsid w:val="005B534E"/>
    <w:rsid w:val="005C23BC"/>
    <w:rsid w:val="005C782B"/>
    <w:rsid w:val="005D4908"/>
    <w:rsid w:val="005D728C"/>
    <w:rsid w:val="005E186F"/>
    <w:rsid w:val="005E2D2F"/>
    <w:rsid w:val="005F4D32"/>
    <w:rsid w:val="005F5927"/>
    <w:rsid w:val="006072C6"/>
    <w:rsid w:val="00614CD4"/>
    <w:rsid w:val="00626084"/>
    <w:rsid w:val="00635139"/>
    <w:rsid w:val="00637E47"/>
    <w:rsid w:val="006410F4"/>
    <w:rsid w:val="00641FB6"/>
    <w:rsid w:val="00645667"/>
    <w:rsid w:val="0064767A"/>
    <w:rsid w:val="006520FD"/>
    <w:rsid w:val="006526FA"/>
    <w:rsid w:val="00656042"/>
    <w:rsid w:val="00660725"/>
    <w:rsid w:val="006607DA"/>
    <w:rsid w:val="00674CD2"/>
    <w:rsid w:val="00675EB5"/>
    <w:rsid w:val="00684C28"/>
    <w:rsid w:val="00685CB3"/>
    <w:rsid w:val="00694B9E"/>
    <w:rsid w:val="00695811"/>
    <w:rsid w:val="006A2C71"/>
    <w:rsid w:val="006C0839"/>
    <w:rsid w:val="006C103B"/>
    <w:rsid w:val="006C4D19"/>
    <w:rsid w:val="006D0AAF"/>
    <w:rsid w:val="006D3817"/>
    <w:rsid w:val="006E612A"/>
    <w:rsid w:val="006E6E34"/>
    <w:rsid w:val="006E79BE"/>
    <w:rsid w:val="006F1412"/>
    <w:rsid w:val="006F327D"/>
    <w:rsid w:val="006F386B"/>
    <w:rsid w:val="006F6229"/>
    <w:rsid w:val="006F6E08"/>
    <w:rsid w:val="006F741E"/>
    <w:rsid w:val="007015D6"/>
    <w:rsid w:val="007037E7"/>
    <w:rsid w:val="00725651"/>
    <w:rsid w:val="007364F5"/>
    <w:rsid w:val="0074260D"/>
    <w:rsid w:val="00754508"/>
    <w:rsid w:val="0076097E"/>
    <w:rsid w:val="007644AA"/>
    <w:rsid w:val="00764841"/>
    <w:rsid w:val="00764D69"/>
    <w:rsid w:val="00764E69"/>
    <w:rsid w:val="00780789"/>
    <w:rsid w:val="00793238"/>
    <w:rsid w:val="007A051D"/>
    <w:rsid w:val="007A0D20"/>
    <w:rsid w:val="007A1A4D"/>
    <w:rsid w:val="007A1B3F"/>
    <w:rsid w:val="007A7AA0"/>
    <w:rsid w:val="007B2437"/>
    <w:rsid w:val="007B5F07"/>
    <w:rsid w:val="007C064B"/>
    <w:rsid w:val="007C48AC"/>
    <w:rsid w:val="007D1C25"/>
    <w:rsid w:val="007E0DEB"/>
    <w:rsid w:val="007E3F22"/>
    <w:rsid w:val="007E66EA"/>
    <w:rsid w:val="007F2F2A"/>
    <w:rsid w:val="00814ABC"/>
    <w:rsid w:val="008267F6"/>
    <w:rsid w:val="00834825"/>
    <w:rsid w:val="00842B72"/>
    <w:rsid w:val="0084783C"/>
    <w:rsid w:val="008613DC"/>
    <w:rsid w:val="00862B9D"/>
    <w:rsid w:val="0086327D"/>
    <w:rsid w:val="0086453D"/>
    <w:rsid w:val="00872371"/>
    <w:rsid w:val="00873423"/>
    <w:rsid w:val="0087536F"/>
    <w:rsid w:val="00875AD5"/>
    <w:rsid w:val="00882C73"/>
    <w:rsid w:val="008966D4"/>
    <w:rsid w:val="008976E3"/>
    <w:rsid w:val="008C6F44"/>
    <w:rsid w:val="008D166A"/>
    <w:rsid w:val="008D48AD"/>
    <w:rsid w:val="008E7C02"/>
    <w:rsid w:val="008F0AA2"/>
    <w:rsid w:val="008F4410"/>
    <w:rsid w:val="008F5367"/>
    <w:rsid w:val="008F7A48"/>
    <w:rsid w:val="00904597"/>
    <w:rsid w:val="00905527"/>
    <w:rsid w:val="009109C1"/>
    <w:rsid w:val="0091290E"/>
    <w:rsid w:val="009272D9"/>
    <w:rsid w:val="00927F28"/>
    <w:rsid w:val="00931EBD"/>
    <w:rsid w:val="00944028"/>
    <w:rsid w:val="009441CC"/>
    <w:rsid w:val="0094582F"/>
    <w:rsid w:val="00962466"/>
    <w:rsid w:val="009669B5"/>
    <w:rsid w:val="00971452"/>
    <w:rsid w:val="00971708"/>
    <w:rsid w:val="009759CB"/>
    <w:rsid w:val="009832A7"/>
    <w:rsid w:val="00986F71"/>
    <w:rsid w:val="009A4744"/>
    <w:rsid w:val="009A5444"/>
    <w:rsid w:val="009B0393"/>
    <w:rsid w:val="009B32BF"/>
    <w:rsid w:val="009B4687"/>
    <w:rsid w:val="009B70AD"/>
    <w:rsid w:val="009C0B90"/>
    <w:rsid w:val="009C10E6"/>
    <w:rsid w:val="009F3A19"/>
    <w:rsid w:val="009F49F4"/>
    <w:rsid w:val="009F6B19"/>
    <w:rsid w:val="009F78E7"/>
    <w:rsid w:val="00A033E7"/>
    <w:rsid w:val="00A135C6"/>
    <w:rsid w:val="00A13620"/>
    <w:rsid w:val="00A34330"/>
    <w:rsid w:val="00A44A9D"/>
    <w:rsid w:val="00A55F84"/>
    <w:rsid w:val="00A57050"/>
    <w:rsid w:val="00A81D3E"/>
    <w:rsid w:val="00A81F09"/>
    <w:rsid w:val="00A82179"/>
    <w:rsid w:val="00A86575"/>
    <w:rsid w:val="00A913EE"/>
    <w:rsid w:val="00A976D2"/>
    <w:rsid w:val="00AA28E8"/>
    <w:rsid w:val="00AA295A"/>
    <w:rsid w:val="00AA4F84"/>
    <w:rsid w:val="00AB2E8A"/>
    <w:rsid w:val="00AC658B"/>
    <w:rsid w:val="00AC6ECD"/>
    <w:rsid w:val="00AC7BA9"/>
    <w:rsid w:val="00AD07E7"/>
    <w:rsid w:val="00AD7751"/>
    <w:rsid w:val="00AE2927"/>
    <w:rsid w:val="00AE569E"/>
    <w:rsid w:val="00AE5C0F"/>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55A91"/>
    <w:rsid w:val="00B6200F"/>
    <w:rsid w:val="00B62056"/>
    <w:rsid w:val="00B70F27"/>
    <w:rsid w:val="00B878F0"/>
    <w:rsid w:val="00B96CE7"/>
    <w:rsid w:val="00BB0157"/>
    <w:rsid w:val="00BB1082"/>
    <w:rsid w:val="00BB2F6B"/>
    <w:rsid w:val="00BB6309"/>
    <w:rsid w:val="00BC2586"/>
    <w:rsid w:val="00BE021F"/>
    <w:rsid w:val="00BE27B4"/>
    <w:rsid w:val="00BE57EF"/>
    <w:rsid w:val="00BE6F09"/>
    <w:rsid w:val="00BE70DB"/>
    <w:rsid w:val="00BF6B01"/>
    <w:rsid w:val="00C11136"/>
    <w:rsid w:val="00C14AA4"/>
    <w:rsid w:val="00C24B60"/>
    <w:rsid w:val="00C34154"/>
    <w:rsid w:val="00C40F05"/>
    <w:rsid w:val="00C543EA"/>
    <w:rsid w:val="00C56BE3"/>
    <w:rsid w:val="00C6354F"/>
    <w:rsid w:val="00C725B7"/>
    <w:rsid w:val="00C73E52"/>
    <w:rsid w:val="00C8019F"/>
    <w:rsid w:val="00C95F60"/>
    <w:rsid w:val="00CD4857"/>
    <w:rsid w:val="00CE1D16"/>
    <w:rsid w:val="00CE7378"/>
    <w:rsid w:val="00CF56AA"/>
    <w:rsid w:val="00CF7113"/>
    <w:rsid w:val="00D0342F"/>
    <w:rsid w:val="00D058F1"/>
    <w:rsid w:val="00D15183"/>
    <w:rsid w:val="00D27609"/>
    <w:rsid w:val="00D3325D"/>
    <w:rsid w:val="00D36C9F"/>
    <w:rsid w:val="00D512CF"/>
    <w:rsid w:val="00D61EB5"/>
    <w:rsid w:val="00D667A4"/>
    <w:rsid w:val="00D66ACA"/>
    <w:rsid w:val="00D710A7"/>
    <w:rsid w:val="00D712FD"/>
    <w:rsid w:val="00D72BEE"/>
    <w:rsid w:val="00D72ED3"/>
    <w:rsid w:val="00D758D0"/>
    <w:rsid w:val="00D7727C"/>
    <w:rsid w:val="00D833FA"/>
    <w:rsid w:val="00D91954"/>
    <w:rsid w:val="00DB4AC0"/>
    <w:rsid w:val="00DC49C6"/>
    <w:rsid w:val="00DD0E21"/>
    <w:rsid w:val="00DD1934"/>
    <w:rsid w:val="00DE1FD9"/>
    <w:rsid w:val="00E1140A"/>
    <w:rsid w:val="00E12F1C"/>
    <w:rsid w:val="00E21A5F"/>
    <w:rsid w:val="00E32B51"/>
    <w:rsid w:val="00E433A3"/>
    <w:rsid w:val="00E441FD"/>
    <w:rsid w:val="00E442F0"/>
    <w:rsid w:val="00E45FD4"/>
    <w:rsid w:val="00E62E0F"/>
    <w:rsid w:val="00E65C3F"/>
    <w:rsid w:val="00E73CD4"/>
    <w:rsid w:val="00E8625A"/>
    <w:rsid w:val="00EA7891"/>
    <w:rsid w:val="00EB00C1"/>
    <w:rsid w:val="00EB783E"/>
    <w:rsid w:val="00EC4ECD"/>
    <w:rsid w:val="00ED00EB"/>
    <w:rsid w:val="00ED20E1"/>
    <w:rsid w:val="00ED2266"/>
    <w:rsid w:val="00ED2970"/>
    <w:rsid w:val="00ED456A"/>
    <w:rsid w:val="00ED6E1A"/>
    <w:rsid w:val="00EE0E79"/>
    <w:rsid w:val="00EE3962"/>
    <w:rsid w:val="00EE7D6D"/>
    <w:rsid w:val="00EF726D"/>
    <w:rsid w:val="00F000FF"/>
    <w:rsid w:val="00F01C15"/>
    <w:rsid w:val="00F12DA9"/>
    <w:rsid w:val="00F13605"/>
    <w:rsid w:val="00F165E6"/>
    <w:rsid w:val="00F166B1"/>
    <w:rsid w:val="00F2360A"/>
    <w:rsid w:val="00F246D0"/>
    <w:rsid w:val="00F379C8"/>
    <w:rsid w:val="00F43CCC"/>
    <w:rsid w:val="00F44CEA"/>
    <w:rsid w:val="00F45589"/>
    <w:rsid w:val="00F53AA9"/>
    <w:rsid w:val="00F567F2"/>
    <w:rsid w:val="00F57A1F"/>
    <w:rsid w:val="00F6012B"/>
    <w:rsid w:val="00F6097D"/>
    <w:rsid w:val="00F630AC"/>
    <w:rsid w:val="00F6745D"/>
    <w:rsid w:val="00F67D88"/>
    <w:rsid w:val="00F87621"/>
    <w:rsid w:val="00FA2E2B"/>
    <w:rsid w:val="00FA3313"/>
    <w:rsid w:val="00FA5065"/>
    <w:rsid w:val="00FB3A5C"/>
    <w:rsid w:val="00FB5A9D"/>
    <w:rsid w:val="00FB624C"/>
    <w:rsid w:val="00FC62B3"/>
    <w:rsid w:val="00FC7E08"/>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562E70"/>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ED456A"/>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kopfzeile"/>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aliases w:val="FiBL_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54650A"/>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54650A"/>
    <w:pPr>
      <w:numPr>
        <w:ilvl w:val="1"/>
      </w:numPr>
      <w:spacing w:line="280" w:lineRule="atLeast"/>
      <w:ind w:left="862" w:hanging="862"/>
      <w:outlineLvl w:val="1"/>
    </w:pPr>
    <w:rPr>
      <w:sz w:val="24"/>
    </w:rPr>
  </w:style>
  <w:style w:type="paragraph" w:customStyle="1" w:styleId="FiBLberschrift3">
    <w:name w:val="FiBL_überschrift_3"/>
    <w:basedOn w:val="FiBLberschrift2"/>
    <w:qFormat/>
    <w:rsid w:val="0054650A"/>
    <w:pPr>
      <w:numPr>
        <w:ilvl w:val="2"/>
      </w:numPr>
      <w:ind w:left="862" w:hanging="862"/>
      <w:outlineLvl w:val="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F6012B"/>
    <w:pPr>
      <w:numPr>
        <w:numId w:val="8"/>
      </w:numPr>
      <w:pBdr>
        <w:top w:val="single" w:sz="48" w:space="1" w:color="E1EDF2"/>
        <w:left w:val="single" w:sz="48" w:space="4" w:color="E1EDF2"/>
        <w:bottom w:val="single" w:sz="48" w:space="1" w:color="E1EDF2"/>
        <w:right w:val="single" w:sz="48" w:space="4" w:color="E1EDF2"/>
      </w:pBdr>
      <w:shd w:val="clear" w:color="auto" w:fill="E1EDF2"/>
      <w:spacing w:line="240" w:lineRule="auto"/>
      <w:ind w:left="426" w:right="170" w:hanging="284"/>
    </w:pPr>
    <w:rPr>
      <w:rFonts w:ascii="Gill Sans MT" w:hAnsi="Gill Sans MT"/>
    </w:rPr>
  </w:style>
  <w:style w:type="paragraph" w:customStyle="1" w:styleId="FiBLerluterung">
    <w:name w:val="FiBL_erläuterung"/>
    <w:basedOn w:val="FiBLstandard"/>
    <w:qFormat/>
    <w:rsid w:val="00F6012B"/>
    <w:pPr>
      <w:pBdr>
        <w:top w:val="single" w:sz="48" w:space="1" w:color="E1EDF2"/>
        <w:left w:val="single" w:sz="48" w:space="4" w:color="E1EDF2"/>
        <w:bottom w:val="single" w:sz="48" w:space="1" w:color="E1EDF2"/>
        <w:right w:val="single" w:sz="48" w:space="4" w:color="E1EDF2"/>
      </w:pBdr>
      <w:shd w:val="clear" w:color="auto" w:fill="E1EDF2"/>
      <w:spacing w:line="240" w:lineRule="auto"/>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styleId="Beschriftung">
    <w:name w:val="caption"/>
    <w:basedOn w:val="FiBLtabelleberschrift"/>
    <w:next w:val="Standard"/>
    <w:uiPriority w:val="35"/>
    <w:semiHidden/>
    <w:qFormat/>
    <w:rsid w:val="00F379C8"/>
    <w:rPr>
      <w:iCs/>
      <w:szCs w:val="18"/>
    </w:rPr>
  </w:style>
  <w:style w:type="character" w:styleId="Kommentarzeichen">
    <w:name w:val="annotation reference"/>
    <w:basedOn w:val="Absatz-Standardschriftart"/>
    <w:uiPriority w:val="99"/>
    <w:semiHidden/>
    <w:unhideWhenUsed/>
    <w:rsid w:val="00764D69"/>
    <w:rPr>
      <w:sz w:val="16"/>
      <w:szCs w:val="16"/>
    </w:rPr>
  </w:style>
  <w:style w:type="paragraph" w:styleId="Kommentartext">
    <w:name w:val="annotation text"/>
    <w:basedOn w:val="FiBLstandard"/>
    <w:link w:val="KommentartextZchn"/>
    <w:uiPriority w:val="99"/>
    <w:semiHidden/>
    <w:unhideWhenUsed/>
    <w:rsid w:val="00764D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D6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64D69"/>
    <w:pPr>
      <w:spacing w:after="16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764D69"/>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 w:id="20206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99184-5EB3-43A5-A65A-D6C0F7EE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3.xml><?xml version="1.0" encoding="utf-8"?>
<ds:datastoreItem xmlns:ds="http://schemas.openxmlformats.org/officeDocument/2006/customXml" ds:itemID="{066686C1-071B-4C84-90B8-4607F24D27C7}">
  <ds:schemaRefs>
    <ds:schemaRef ds:uri="http://purl.org/dc/dcmitype/"/>
    <ds:schemaRef ds:uri="http://schemas.microsoft.com/office/2006/documentManagement/types"/>
    <ds:schemaRef ds:uri="http://schemas.microsoft.com/sharepoint/v3"/>
    <ds:schemaRef ds:uri="dd18740c-b141-4d05-9751-e9f3dcf7e76f"/>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26ccd4c-651f-4ccc-af87-3950eef9fdad"/>
    <ds:schemaRef ds:uri="http://purl.org/dc/terms/"/>
    <ds:schemaRef ds:uri="http://purl.org/dc/elements/1.1/"/>
  </ds:schemaRefs>
</ds:datastoreItem>
</file>

<file path=customXml/itemProps4.xml><?xml version="1.0" encoding="utf-8"?>
<ds:datastoreItem xmlns:ds="http://schemas.openxmlformats.org/officeDocument/2006/customXml" ds:itemID="{08E84DEB-11C7-4A52-8B41-080199CC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1</Pages>
  <Words>191</Words>
  <Characters>1208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Kurzbericht</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docId:304D28D56806AB9D15FFFEB60703689B</cp:keywords>
  <dc:description/>
  <cp:lastModifiedBy>Schleiffer Mirjam</cp:lastModifiedBy>
  <cp:revision>4</cp:revision>
  <cp:lastPrinted>2017-07-07T10:23:00Z</cp:lastPrinted>
  <dcterms:created xsi:type="dcterms:W3CDTF">2022-07-07T08:30:00Z</dcterms:created>
  <dcterms:modified xsi:type="dcterms:W3CDTF">2022-10-13T10:10:00Z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